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F" w:rsidRDefault="001056F7" w:rsidP="00D75F24">
      <w:pPr>
        <w:pStyle w:val="Heading4"/>
        <w:shd w:val="clear" w:color="auto" w:fill="FFFFFF"/>
        <w:spacing w:before="225" w:beforeAutospacing="0" w:after="0" w:afterAutospacing="0"/>
        <w:jc w:val="center"/>
        <w:textAlignment w:val="baseline"/>
        <w:rPr>
          <w:sz w:val="20"/>
          <w:szCs w:val="20"/>
          <w:lang w:val="sr-Latn-BA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688205" cy="10642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4" w:rsidRDefault="00D75F24" w:rsidP="00D75F24">
      <w:pPr>
        <w:pStyle w:val="Heading4"/>
        <w:shd w:val="clear" w:color="auto" w:fill="FFFFFF"/>
        <w:spacing w:before="225" w:beforeAutospacing="0" w:after="0" w:afterAutospacing="0"/>
        <w:jc w:val="center"/>
        <w:textAlignment w:val="baseline"/>
        <w:rPr>
          <w:sz w:val="20"/>
          <w:szCs w:val="20"/>
          <w:lang w:val="sr-Latn-BA"/>
        </w:rPr>
      </w:pPr>
    </w:p>
    <w:p w:rsidR="003F3753" w:rsidRDefault="003F3753" w:rsidP="00012DE8">
      <w:pPr>
        <w:pStyle w:val="Heading4"/>
        <w:shd w:val="clear" w:color="auto" w:fill="FFFFFF"/>
        <w:spacing w:before="120" w:beforeAutospacing="0" w:after="0" w:afterAutospacing="0"/>
        <w:jc w:val="center"/>
        <w:textAlignment w:val="baseline"/>
        <w:rPr>
          <w:sz w:val="28"/>
          <w:szCs w:val="28"/>
          <w:lang w:val="sr-Latn-BA"/>
        </w:rPr>
      </w:pPr>
      <w:r w:rsidRPr="00D56D9F">
        <w:rPr>
          <w:sz w:val="28"/>
          <w:szCs w:val="28"/>
          <w:lang w:val="sr-Latn-BA"/>
        </w:rPr>
        <w:t xml:space="preserve">Prijava učešća na </w:t>
      </w:r>
      <w:r w:rsidR="00784A01">
        <w:rPr>
          <w:sz w:val="28"/>
          <w:szCs w:val="28"/>
          <w:lang w:val="sr-Latn-BA"/>
        </w:rPr>
        <w:t>K</w:t>
      </w:r>
      <w:r w:rsidRPr="00D56D9F">
        <w:rPr>
          <w:sz w:val="28"/>
          <w:szCs w:val="28"/>
          <w:lang w:val="sr-Latn-BA"/>
        </w:rPr>
        <w:t>onferenciji</w:t>
      </w:r>
    </w:p>
    <w:p w:rsidR="00D75F24" w:rsidRPr="00D75F24" w:rsidRDefault="00D75F24" w:rsidP="00012DE8">
      <w:pPr>
        <w:pStyle w:val="Heading4"/>
        <w:shd w:val="clear" w:color="auto" w:fill="FFFFFF"/>
        <w:spacing w:before="120" w:beforeAutospacing="0" w:after="0" w:afterAutospacing="0"/>
        <w:jc w:val="center"/>
        <w:textAlignment w:val="baseline"/>
        <w:rPr>
          <w:sz w:val="32"/>
          <w:szCs w:val="32"/>
          <w:lang w:val="sr-Latn-BA"/>
        </w:rPr>
      </w:pPr>
      <w:r w:rsidRPr="00D75F24">
        <w:rPr>
          <w:sz w:val="28"/>
          <w:szCs w:val="28"/>
          <w:lang w:val="sr-Latn-BA"/>
        </w:rPr>
        <w:t>Registration for participation in the conference</w:t>
      </w:r>
    </w:p>
    <w:p w:rsidR="004A759A" w:rsidRDefault="004A759A" w:rsidP="009E3B36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</w:p>
    <w:p w:rsidR="00B73D29" w:rsidRPr="00623A88" w:rsidRDefault="00B73D29" w:rsidP="009E3B36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</w:p>
    <w:p w:rsidR="003F3753" w:rsidRPr="00623A88" w:rsidRDefault="003F3753" w:rsidP="009E3B36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lang w:val="sr-Latn-BA"/>
        </w:rPr>
      </w:pPr>
      <w:r w:rsidRPr="00623A88">
        <w:rPr>
          <w:sz w:val="20"/>
          <w:szCs w:val="20"/>
          <w:lang w:val="sr-Latn-BA"/>
        </w:rPr>
        <w:t>Ovim put</w:t>
      </w:r>
      <w:r w:rsidR="009E3B36" w:rsidRPr="00623A88">
        <w:rPr>
          <w:sz w:val="20"/>
          <w:szCs w:val="20"/>
          <w:lang w:val="sr-Latn-BA"/>
        </w:rPr>
        <w:t>em se prijavljujem za učešće na:</w:t>
      </w:r>
    </w:p>
    <w:p w:rsidR="009E3B36" w:rsidRPr="00623A88" w:rsidRDefault="009E3B36" w:rsidP="009E3B36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</w:p>
    <w:p w:rsidR="003F3753" w:rsidRPr="00623A88" w:rsidRDefault="003F3753" w:rsidP="00D00B20">
      <w:pPr>
        <w:pStyle w:val="Heading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623A88">
        <w:rPr>
          <w:b w:val="0"/>
          <w:sz w:val="20"/>
          <w:szCs w:val="20"/>
          <w:lang w:val="sr-Latn-BA"/>
        </w:rPr>
        <w:t xml:space="preserve">Naučnoj konferenciji „Znanjem do zdravlja </w:t>
      </w:r>
      <w:r w:rsidR="00D75F24">
        <w:rPr>
          <w:b w:val="0"/>
          <w:sz w:val="20"/>
          <w:szCs w:val="20"/>
          <w:lang w:val="sr-Latn-BA"/>
        </w:rPr>
        <w:t xml:space="preserve">- </w:t>
      </w:r>
      <w:r w:rsidRPr="00623A88">
        <w:rPr>
          <w:b w:val="0"/>
          <w:sz w:val="20"/>
          <w:szCs w:val="20"/>
          <w:lang w:val="sr-Latn-BA"/>
        </w:rPr>
        <w:t>SANUS 202</w:t>
      </w:r>
      <w:r w:rsidR="003D3ABB" w:rsidRPr="00623A88">
        <w:rPr>
          <w:b w:val="0"/>
          <w:sz w:val="20"/>
          <w:szCs w:val="20"/>
          <w:lang w:val="sr-Latn-BA"/>
        </w:rPr>
        <w:t>3</w:t>
      </w:r>
      <w:r w:rsidRPr="00623A88">
        <w:rPr>
          <w:b w:val="0"/>
          <w:sz w:val="20"/>
          <w:szCs w:val="20"/>
          <w:lang w:val="sr-Latn-BA"/>
        </w:rPr>
        <w:t>“ – Prijedor</w:t>
      </w:r>
    </w:p>
    <w:p w:rsidR="00012DE8" w:rsidRDefault="003D3ABB" w:rsidP="00012DE8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623A88">
        <w:rPr>
          <w:b w:val="0"/>
          <w:sz w:val="20"/>
          <w:szCs w:val="20"/>
          <w:lang w:val="sr-Latn-BA"/>
        </w:rPr>
        <w:t>Sesija Z</w:t>
      </w:r>
      <w:r w:rsidR="0027729F" w:rsidRPr="00623A88">
        <w:rPr>
          <w:b w:val="0"/>
          <w:sz w:val="20"/>
          <w:szCs w:val="20"/>
          <w:lang w:val="sr-Latn-BA"/>
        </w:rPr>
        <w:t>dravstven</w:t>
      </w:r>
      <w:r w:rsidRPr="00623A88">
        <w:rPr>
          <w:b w:val="0"/>
          <w:sz w:val="20"/>
          <w:szCs w:val="20"/>
          <w:lang w:val="sr-Latn-BA"/>
        </w:rPr>
        <w:t>a</w:t>
      </w:r>
      <w:r w:rsidR="0027729F" w:rsidRPr="00623A88">
        <w:rPr>
          <w:b w:val="0"/>
          <w:sz w:val="20"/>
          <w:szCs w:val="20"/>
          <w:lang w:val="sr-Latn-BA"/>
        </w:rPr>
        <w:t xml:space="preserve"> nje</w:t>
      </w:r>
      <w:r w:rsidRPr="00623A88">
        <w:rPr>
          <w:b w:val="0"/>
          <w:sz w:val="20"/>
          <w:szCs w:val="20"/>
          <w:lang w:val="sr-Latn-BA"/>
        </w:rPr>
        <w:t>ga</w:t>
      </w:r>
    </w:p>
    <w:p w:rsidR="00012DE8" w:rsidRDefault="003F3753" w:rsidP="00012DE8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012DE8">
        <w:rPr>
          <w:b w:val="0"/>
          <w:sz w:val="20"/>
          <w:szCs w:val="20"/>
          <w:lang w:val="sr-Latn-BA"/>
        </w:rPr>
        <w:t>S</w:t>
      </w:r>
      <w:r w:rsidR="003D3ABB" w:rsidRPr="00012DE8">
        <w:rPr>
          <w:b w:val="0"/>
          <w:sz w:val="20"/>
          <w:szCs w:val="20"/>
          <w:lang w:val="sr-Latn-BA"/>
        </w:rPr>
        <w:t>esija F</w:t>
      </w:r>
      <w:r w:rsidR="0027729F" w:rsidRPr="00012DE8">
        <w:rPr>
          <w:b w:val="0"/>
          <w:sz w:val="20"/>
          <w:szCs w:val="20"/>
          <w:lang w:val="sr-Latn-BA"/>
        </w:rPr>
        <w:t>izioterapij</w:t>
      </w:r>
      <w:r w:rsidR="003D3ABB" w:rsidRPr="00012DE8">
        <w:rPr>
          <w:b w:val="0"/>
          <w:sz w:val="20"/>
          <w:szCs w:val="20"/>
          <w:lang w:val="sr-Latn-BA"/>
        </w:rPr>
        <w:t>a</w:t>
      </w:r>
    </w:p>
    <w:p w:rsidR="00012DE8" w:rsidRDefault="003F3753" w:rsidP="00012DE8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012DE8">
        <w:rPr>
          <w:b w:val="0"/>
          <w:sz w:val="20"/>
          <w:szCs w:val="20"/>
          <w:lang w:val="sr-Latn-BA"/>
        </w:rPr>
        <w:t>S</w:t>
      </w:r>
      <w:r w:rsidR="003D3ABB" w:rsidRPr="00012DE8">
        <w:rPr>
          <w:b w:val="0"/>
          <w:sz w:val="20"/>
          <w:szCs w:val="20"/>
          <w:lang w:val="sr-Latn-BA"/>
        </w:rPr>
        <w:t>esija R</w:t>
      </w:r>
      <w:r w:rsidR="0027729F" w:rsidRPr="00012DE8">
        <w:rPr>
          <w:b w:val="0"/>
          <w:sz w:val="20"/>
          <w:szCs w:val="20"/>
          <w:lang w:val="sr-Latn-BA"/>
        </w:rPr>
        <w:t>adn</w:t>
      </w:r>
      <w:r w:rsidR="003D3ABB" w:rsidRPr="00012DE8">
        <w:rPr>
          <w:b w:val="0"/>
          <w:sz w:val="20"/>
          <w:szCs w:val="20"/>
          <w:lang w:val="sr-Latn-BA"/>
        </w:rPr>
        <w:t>a</w:t>
      </w:r>
      <w:r w:rsidR="0027729F" w:rsidRPr="00012DE8">
        <w:rPr>
          <w:b w:val="0"/>
          <w:sz w:val="20"/>
          <w:szCs w:val="20"/>
          <w:lang w:val="sr-Latn-BA"/>
        </w:rPr>
        <w:t xml:space="preserve"> terapij</w:t>
      </w:r>
      <w:r w:rsidR="003D3ABB" w:rsidRPr="00012DE8">
        <w:rPr>
          <w:b w:val="0"/>
          <w:sz w:val="20"/>
          <w:szCs w:val="20"/>
          <w:lang w:val="sr-Latn-BA"/>
        </w:rPr>
        <w:t>a</w:t>
      </w:r>
    </w:p>
    <w:p w:rsidR="00012DE8" w:rsidRDefault="0027729F" w:rsidP="00012DE8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012DE8">
        <w:rPr>
          <w:b w:val="0"/>
          <w:sz w:val="20"/>
          <w:szCs w:val="20"/>
        </w:rPr>
        <w:t>S</w:t>
      </w:r>
      <w:r w:rsidR="003D3ABB" w:rsidRPr="00012DE8">
        <w:rPr>
          <w:b w:val="0"/>
          <w:sz w:val="20"/>
          <w:szCs w:val="20"/>
          <w:lang/>
        </w:rPr>
        <w:t>esija S</w:t>
      </w:r>
      <w:r w:rsidRPr="00012DE8">
        <w:rPr>
          <w:b w:val="0"/>
          <w:sz w:val="20"/>
          <w:szCs w:val="20"/>
        </w:rPr>
        <w:t>anitarno inženjerst</w:t>
      </w:r>
      <w:r w:rsidR="003D3ABB" w:rsidRPr="00012DE8">
        <w:rPr>
          <w:b w:val="0"/>
          <w:sz w:val="20"/>
          <w:szCs w:val="20"/>
          <w:lang/>
        </w:rPr>
        <w:t>vo</w:t>
      </w:r>
    </w:p>
    <w:p w:rsidR="0027729F" w:rsidRPr="00012DE8" w:rsidRDefault="00AF3770" w:rsidP="00012DE8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012DE8">
        <w:rPr>
          <w:rFonts w:cs="Calibri"/>
          <w:b w:val="0"/>
          <w:sz w:val="20"/>
          <w:szCs w:val="20"/>
          <w:lang w:eastAsia="bs-Latn-BA"/>
        </w:rPr>
        <w:t>Sesija M</w:t>
      </w:r>
      <w:r w:rsidR="0027729F" w:rsidRPr="00012DE8">
        <w:rPr>
          <w:rFonts w:cs="Calibri"/>
          <w:b w:val="0"/>
          <w:sz w:val="20"/>
          <w:szCs w:val="20"/>
          <w:lang w:eastAsia="bs-Latn-BA"/>
        </w:rPr>
        <w:t>edicinsko-</w:t>
      </w:r>
      <w:r w:rsidR="00784A01" w:rsidRPr="00012DE8">
        <w:rPr>
          <w:rFonts w:cs="Calibri"/>
          <w:b w:val="0"/>
          <w:sz w:val="20"/>
          <w:szCs w:val="20"/>
          <w:lang w:eastAsia="bs-Latn-BA"/>
        </w:rPr>
        <w:t xml:space="preserve"> </w:t>
      </w:r>
      <w:r w:rsidR="0027729F" w:rsidRPr="00012DE8">
        <w:rPr>
          <w:rFonts w:cs="Calibri"/>
          <w:b w:val="0"/>
          <w:sz w:val="20"/>
          <w:szCs w:val="20"/>
          <w:lang w:eastAsia="bs-Latn-BA"/>
        </w:rPr>
        <w:t>laboratorijs</w:t>
      </w:r>
      <w:r w:rsidRPr="00012DE8">
        <w:rPr>
          <w:rFonts w:cs="Calibri"/>
          <w:b w:val="0"/>
          <w:sz w:val="20"/>
          <w:szCs w:val="20"/>
          <w:lang w:eastAsia="bs-Latn-BA"/>
        </w:rPr>
        <w:t>ko inženjerstvo</w:t>
      </w:r>
    </w:p>
    <w:p w:rsidR="00623DAA" w:rsidRDefault="007F6044" w:rsidP="00D56D9F">
      <w:pPr>
        <w:pStyle w:val="Heading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623A88">
        <w:rPr>
          <w:b w:val="0"/>
          <w:sz w:val="20"/>
          <w:szCs w:val="20"/>
          <w:lang w:val="sr-Latn-BA"/>
        </w:rPr>
        <w:t>Student</w:t>
      </w:r>
      <w:r w:rsidR="004A759A" w:rsidRPr="00623A88">
        <w:rPr>
          <w:b w:val="0"/>
          <w:sz w:val="20"/>
          <w:szCs w:val="20"/>
          <w:lang w:val="sr-Latn-BA"/>
        </w:rPr>
        <w:t>sk</w:t>
      </w:r>
      <w:r w:rsidR="00AF3770" w:rsidRPr="00623A88">
        <w:rPr>
          <w:b w:val="0"/>
          <w:sz w:val="20"/>
          <w:szCs w:val="20"/>
          <w:lang w:val="sr-Latn-BA"/>
        </w:rPr>
        <w:t>oj</w:t>
      </w:r>
      <w:r w:rsidRPr="00623A88">
        <w:rPr>
          <w:b w:val="0"/>
          <w:sz w:val="20"/>
          <w:szCs w:val="20"/>
          <w:lang w:val="sr-Latn-BA"/>
        </w:rPr>
        <w:t xml:space="preserve"> </w:t>
      </w:r>
      <w:r w:rsidR="004A759A" w:rsidRPr="00623A88">
        <w:rPr>
          <w:b w:val="0"/>
          <w:sz w:val="20"/>
          <w:szCs w:val="20"/>
          <w:lang w:val="sr-Latn-BA"/>
        </w:rPr>
        <w:t>naučn</w:t>
      </w:r>
      <w:r w:rsidR="00AF3770" w:rsidRPr="00623A88">
        <w:rPr>
          <w:b w:val="0"/>
          <w:sz w:val="20"/>
          <w:szCs w:val="20"/>
          <w:lang w:val="sr-Latn-BA"/>
        </w:rPr>
        <w:t>oj</w:t>
      </w:r>
      <w:r w:rsidR="0027729F" w:rsidRPr="00623A88">
        <w:rPr>
          <w:b w:val="0"/>
          <w:sz w:val="20"/>
          <w:szCs w:val="20"/>
          <w:lang w:val="sr-Latn-BA"/>
        </w:rPr>
        <w:t xml:space="preserve"> </w:t>
      </w:r>
      <w:r w:rsidR="004A759A" w:rsidRPr="00623A88">
        <w:rPr>
          <w:b w:val="0"/>
          <w:sz w:val="20"/>
          <w:szCs w:val="20"/>
          <w:lang w:val="sr-Latn-BA"/>
        </w:rPr>
        <w:t>konferencij</w:t>
      </w:r>
      <w:r w:rsidR="00AF3770" w:rsidRPr="00623A88">
        <w:rPr>
          <w:b w:val="0"/>
          <w:sz w:val="20"/>
          <w:szCs w:val="20"/>
          <w:lang w:val="sr-Latn-BA"/>
        </w:rPr>
        <w:t>i</w:t>
      </w:r>
    </w:p>
    <w:p w:rsidR="00D75F24" w:rsidRPr="00D56D9F" w:rsidRDefault="00D75F24" w:rsidP="00D75F24">
      <w:pPr>
        <w:pStyle w:val="Heading4"/>
        <w:shd w:val="clear" w:color="auto" w:fill="FFFFFF"/>
        <w:spacing w:before="0" w:beforeAutospacing="0" w:after="0" w:afterAutospacing="0"/>
        <w:ind w:left="1080"/>
        <w:textAlignment w:val="baseline"/>
        <w:rPr>
          <w:b w:val="0"/>
          <w:sz w:val="20"/>
          <w:szCs w:val="20"/>
          <w:lang w:val="sr-Latn-BA"/>
        </w:rPr>
      </w:pPr>
    </w:p>
    <w:p w:rsidR="00D75F24" w:rsidRPr="000D0608" w:rsidRDefault="00D75F24" w:rsidP="00D75F24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E51107">
        <w:rPr>
          <w:sz w:val="20"/>
          <w:szCs w:val="20"/>
          <w:lang w:val="sr-Latn-BA"/>
        </w:rPr>
        <w:t>I hereby apply for participation in</w:t>
      </w:r>
      <w:r>
        <w:rPr>
          <w:b w:val="0"/>
          <w:sz w:val="20"/>
          <w:szCs w:val="20"/>
          <w:lang w:val="sr-Latn-BA"/>
        </w:rPr>
        <w:t>:</w:t>
      </w:r>
    </w:p>
    <w:p w:rsidR="00D75F24" w:rsidRDefault="00D75F24" w:rsidP="00D75F24">
      <w:pPr>
        <w:pStyle w:val="Heading4"/>
        <w:shd w:val="clear" w:color="auto" w:fill="FFFFFF"/>
        <w:spacing w:before="0" w:beforeAutospacing="0" w:after="0" w:afterAutospacing="0"/>
        <w:ind w:left="720"/>
        <w:textAlignment w:val="baseline"/>
        <w:rPr>
          <w:b w:val="0"/>
          <w:sz w:val="20"/>
          <w:szCs w:val="20"/>
          <w:lang w:val="sr-Latn-BA"/>
        </w:rPr>
      </w:pPr>
    </w:p>
    <w:p w:rsidR="00D75F24" w:rsidRDefault="00D75F24" w:rsidP="00D75F24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DD6D78">
        <w:rPr>
          <w:b w:val="0"/>
          <w:sz w:val="20"/>
          <w:szCs w:val="20"/>
          <w:lang w:val="sr-Latn-BA"/>
        </w:rPr>
        <w:t>Scientific conference "Knowledge to health - SANUS 202</w:t>
      </w:r>
      <w:r>
        <w:rPr>
          <w:b w:val="0"/>
          <w:sz w:val="20"/>
          <w:szCs w:val="20"/>
          <w:lang w:val="sr-Latn-BA"/>
        </w:rPr>
        <w:t>3</w:t>
      </w:r>
      <w:r w:rsidRPr="00DD6D78">
        <w:rPr>
          <w:b w:val="0"/>
          <w:sz w:val="20"/>
          <w:szCs w:val="20"/>
          <w:lang w:val="sr-Latn-BA"/>
        </w:rPr>
        <w:t>" – Prijedor</w:t>
      </w:r>
    </w:p>
    <w:p w:rsidR="00012DE8" w:rsidRDefault="00012DE8" w:rsidP="00012DE8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>
        <w:rPr>
          <w:b w:val="0"/>
          <w:sz w:val="20"/>
          <w:szCs w:val="20"/>
          <w:lang w:val="sr-Latn-BA"/>
        </w:rPr>
        <w:t>Health Care Session</w:t>
      </w:r>
    </w:p>
    <w:p w:rsidR="00012DE8" w:rsidRDefault="00012DE8" w:rsidP="00012DE8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>
        <w:rPr>
          <w:b w:val="0"/>
          <w:sz w:val="20"/>
          <w:szCs w:val="20"/>
          <w:lang w:val="sr-Latn-BA"/>
        </w:rPr>
        <w:t>Physiotherapy Session</w:t>
      </w:r>
    </w:p>
    <w:p w:rsidR="00012DE8" w:rsidRDefault="00012DE8" w:rsidP="00012DE8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>
        <w:rPr>
          <w:b w:val="0"/>
          <w:sz w:val="20"/>
          <w:szCs w:val="20"/>
          <w:lang w:val="sr-Latn-BA"/>
        </w:rPr>
        <w:t>Occupational Therapy Session</w:t>
      </w:r>
    </w:p>
    <w:p w:rsidR="00012DE8" w:rsidRDefault="00012DE8" w:rsidP="00012DE8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>
        <w:rPr>
          <w:b w:val="0"/>
          <w:sz w:val="20"/>
          <w:szCs w:val="20"/>
          <w:lang w:val="sr-Latn-BA"/>
        </w:rPr>
        <w:t>Sanitary Engineering Session</w:t>
      </w:r>
    </w:p>
    <w:p w:rsidR="00012DE8" w:rsidRPr="00DD6D78" w:rsidRDefault="00012DE8" w:rsidP="00012DE8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>
        <w:rPr>
          <w:b w:val="0"/>
          <w:sz w:val="20"/>
          <w:szCs w:val="20"/>
          <w:lang w:val="sr-Latn-BA"/>
        </w:rPr>
        <w:t>Medical and Laboratory Engineering Session</w:t>
      </w:r>
    </w:p>
    <w:p w:rsidR="00D75F24" w:rsidRPr="00DD6D78" w:rsidRDefault="00D75F24" w:rsidP="00D75F24">
      <w:pPr>
        <w:pStyle w:val="Heading4"/>
        <w:shd w:val="clear" w:color="auto" w:fill="FFFFFF"/>
        <w:spacing w:before="0" w:beforeAutospacing="0" w:after="0" w:afterAutospacing="0"/>
        <w:ind w:left="720"/>
        <w:textAlignment w:val="baseline"/>
        <w:rPr>
          <w:b w:val="0"/>
          <w:sz w:val="20"/>
          <w:szCs w:val="20"/>
          <w:lang w:val="sr-Latn-BA"/>
        </w:rPr>
      </w:pPr>
    </w:p>
    <w:p w:rsidR="00B73D29" w:rsidRPr="0010154B" w:rsidRDefault="00D75F24" w:rsidP="0010154B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sr-Latn-BA"/>
        </w:rPr>
      </w:pPr>
      <w:r w:rsidRPr="00DD6D78">
        <w:rPr>
          <w:b w:val="0"/>
          <w:sz w:val="20"/>
          <w:szCs w:val="20"/>
          <w:lang w:val="sr-Latn-BA"/>
        </w:rPr>
        <w:t>Student Conference</w:t>
      </w:r>
    </w:p>
    <w:p w:rsidR="00446E1A" w:rsidRPr="00D56D9F" w:rsidRDefault="00317475" w:rsidP="00446E1A">
      <w:pPr>
        <w:pStyle w:val="Heading4"/>
        <w:shd w:val="clear" w:color="auto" w:fill="FFFFFF"/>
        <w:spacing w:before="225" w:beforeAutospacing="0" w:after="0" w:afterAutospacing="0"/>
        <w:textAlignment w:val="baseline"/>
        <w:rPr>
          <w:sz w:val="20"/>
          <w:szCs w:val="20"/>
          <w:lang/>
        </w:rPr>
      </w:pPr>
      <w:r w:rsidRPr="00623A88">
        <w:rPr>
          <w:sz w:val="20"/>
          <w:szCs w:val="20"/>
          <w:lang w:val="sr-Cyrl-BA"/>
        </w:rPr>
        <w:t>Način prezentovanja rada</w:t>
      </w:r>
      <w:r w:rsidR="00D75F24">
        <w:rPr>
          <w:sz w:val="20"/>
          <w:szCs w:val="20"/>
          <w:lang/>
        </w:rPr>
        <w:t>/</w:t>
      </w:r>
      <w:r w:rsidR="00D75F24" w:rsidRPr="00D75F24">
        <w:rPr>
          <w:sz w:val="20"/>
          <w:szCs w:val="20"/>
        </w:rPr>
        <w:t xml:space="preserve"> </w:t>
      </w:r>
      <w:r w:rsidR="00D75F24" w:rsidRPr="000D0608">
        <w:rPr>
          <w:sz w:val="20"/>
          <w:szCs w:val="20"/>
        </w:rPr>
        <w:t>Presentation details</w:t>
      </w:r>
      <w:r w:rsidR="00D56D9F">
        <w:rPr>
          <w:sz w:val="20"/>
          <w:szCs w:val="20"/>
          <w:lang/>
        </w:rPr>
        <w:t>:</w:t>
      </w:r>
    </w:p>
    <w:p w:rsidR="00446E1A" w:rsidRPr="00623A88" w:rsidRDefault="00446E1A" w:rsidP="00446E1A">
      <w:pPr>
        <w:shd w:val="clear" w:color="auto" w:fill="FFFFFF"/>
        <w:ind w:firstLine="0"/>
        <w:jc w:val="left"/>
        <w:textAlignment w:val="baseline"/>
        <w:outlineLvl w:val="3"/>
        <w:rPr>
          <w:rFonts w:ascii="Times New Roman" w:hAnsi="Times New Roman"/>
          <w:noProof w:val="0"/>
          <w:sz w:val="20"/>
          <w:szCs w:val="20"/>
          <w:lang w:val="sr-Cyrl-BA"/>
        </w:rPr>
      </w:pPr>
    </w:p>
    <w:p w:rsidR="00446E1A" w:rsidRPr="00623A88" w:rsidRDefault="00A23141" w:rsidP="00446E1A">
      <w:pPr>
        <w:shd w:val="clear" w:color="auto" w:fill="FFFFFF"/>
        <w:ind w:firstLine="0"/>
        <w:jc w:val="left"/>
        <w:textAlignment w:val="baseline"/>
        <w:outlineLvl w:val="3"/>
        <w:rPr>
          <w:rFonts w:ascii="Times New Roman" w:hAnsi="Times New Roman"/>
          <w:noProof w:val="0"/>
          <w:sz w:val="20"/>
          <w:szCs w:val="20"/>
          <w:lang w:val="sr-Latn-BA"/>
        </w:rPr>
      </w:pPr>
      <w:r w:rsidRPr="00623A88">
        <w:rPr>
          <w:rFonts w:ascii="Times New Roman" w:hAnsi="Times New Roman"/>
          <w:noProof w:val="0"/>
          <w:sz w:val="20"/>
          <w:szCs w:val="20"/>
          <w:lang w:val="sr-Latn-BA"/>
        </w:rPr>
        <w:t>Vrsta prezentacije</w:t>
      </w:r>
      <w:r w:rsidR="00D75F24">
        <w:rPr>
          <w:rFonts w:ascii="Times New Roman" w:hAnsi="Times New Roman"/>
          <w:noProof w:val="0"/>
          <w:sz w:val="20"/>
          <w:szCs w:val="20"/>
          <w:lang w:val="sr-Latn-BA"/>
        </w:rPr>
        <w:t>/</w:t>
      </w:r>
      <w:r w:rsidR="00D75F24" w:rsidRPr="00D75F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5F24" w:rsidRPr="000D0608">
        <w:rPr>
          <w:rFonts w:ascii="Times New Roman" w:hAnsi="Times New Roman"/>
          <w:color w:val="000000"/>
          <w:sz w:val="20"/>
          <w:szCs w:val="20"/>
        </w:rPr>
        <w:t>Type of presentation</w:t>
      </w:r>
      <w:r w:rsidR="00446E1A" w:rsidRPr="00623A88">
        <w:rPr>
          <w:rFonts w:ascii="Times New Roman" w:hAnsi="Times New Roman"/>
          <w:color w:val="000000"/>
          <w:sz w:val="20"/>
          <w:szCs w:val="20"/>
        </w:rPr>
        <w:t>:</w:t>
      </w:r>
    </w:p>
    <w:p w:rsidR="00446E1A" w:rsidRPr="00623A88" w:rsidRDefault="00446E1A" w:rsidP="003F3753">
      <w:pPr>
        <w:shd w:val="clear" w:color="auto" w:fill="FFFFFF"/>
        <w:ind w:left="567" w:firstLine="0"/>
        <w:jc w:val="left"/>
        <w:textAlignment w:val="baseline"/>
        <w:outlineLvl w:val="3"/>
        <w:rPr>
          <w:rFonts w:ascii="Times New Roman" w:hAnsi="Times New Roman"/>
          <w:noProof w:val="0"/>
          <w:sz w:val="20"/>
          <w:szCs w:val="20"/>
          <w:lang w:val="sr-Latn-BA"/>
        </w:rPr>
      </w:pPr>
      <w:r w:rsidRPr="00623A88">
        <w:rPr>
          <w:rFonts w:ascii="Times New Roman" w:hAnsi="Times New Roman"/>
          <w:noProof w:val="0"/>
          <w:sz w:val="20"/>
          <w:szCs w:val="20"/>
          <w:lang w:val="sr-Cyrl-BA"/>
        </w:rPr>
        <w:t xml:space="preserve">а) </w:t>
      </w:r>
      <w:r w:rsidR="00A23141" w:rsidRPr="00623A88">
        <w:rPr>
          <w:rFonts w:ascii="Times New Roman" w:hAnsi="Times New Roman"/>
          <w:noProof w:val="0"/>
          <w:sz w:val="20"/>
          <w:szCs w:val="20"/>
          <w:lang w:val="sr-Latn-BA"/>
        </w:rPr>
        <w:t>Usmena prezentacija</w:t>
      </w:r>
      <w:r w:rsidR="00D75F24">
        <w:rPr>
          <w:rFonts w:ascii="Times New Roman" w:hAnsi="Times New Roman"/>
          <w:noProof w:val="0"/>
          <w:sz w:val="20"/>
          <w:szCs w:val="20"/>
          <w:lang w:val="sr-Latn-BA"/>
        </w:rPr>
        <w:t>/ Oral</w:t>
      </w:r>
    </w:p>
    <w:p w:rsidR="00446E1A" w:rsidRPr="00623A88" w:rsidRDefault="00446E1A" w:rsidP="00446E1A">
      <w:pPr>
        <w:shd w:val="clear" w:color="auto" w:fill="FFFFFF"/>
        <w:ind w:left="567" w:firstLine="0"/>
        <w:jc w:val="left"/>
        <w:textAlignment w:val="baseline"/>
        <w:outlineLvl w:val="3"/>
        <w:rPr>
          <w:rFonts w:ascii="Times New Roman" w:eastAsia="Times New Roman" w:hAnsi="Times New Roman"/>
          <w:b/>
          <w:bCs/>
          <w:noProof w:val="0"/>
          <w:color w:val="EF3F3E"/>
          <w:sz w:val="20"/>
          <w:szCs w:val="20"/>
          <w:lang w:val="sr-Latn-BA" w:eastAsia="bs-Latn-BA"/>
        </w:rPr>
      </w:pPr>
      <w:r w:rsidRPr="00623A88">
        <w:rPr>
          <w:rFonts w:ascii="Times New Roman" w:hAnsi="Times New Roman"/>
          <w:noProof w:val="0"/>
          <w:sz w:val="20"/>
          <w:szCs w:val="20"/>
          <w:lang w:val="sr-Cyrl-BA"/>
        </w:rPr>
        <w:t xml:space="preserve">б) </w:t>
      </w:r>
      <w:r w:rsidR="00A23141" w:rsidRPr="00623A88">
        <w:rPr>
          <w:rFonts w:ascii="Times New Roman" w:hAnsi="Times New Roman"/>
          <w:noProof w:val="0"/>
          <w:sz w:val="20"/>
          <w:szCs w:val="20"/>
          <w:lang w:val="sr-Latn-BA"/>
        </w:rPr>
        <w:t>Poster prezentacija</w:t>
      </w:r>
      <w:r w:rsidR="00D75F24">
        <w:rPr>
          <w:rFonts w:ascii="Times New Roman" w:hAnsi="Times New Roman"/>
          <w:noProof w:val="0"/>
          <w:sz w:val="20"/>
          <w:szCs w:val="20"/>
          <w:lang w:val="sr-Latn-BA"/>
        </w:rPr>
        <w:t>/ Poster</w:t>
      </w:r>
    </w:p>
    <w:p w:rsidR="00446E1A" w:rsidRPr="00623A88" w:rsidRDefault="00446E1A" w:rsidP="00446E1A">
      <w:pPr>
        <w:shd w:val="clear" w:color="auto" w:fill="FFFFFF"/>
        <w:ind w:firstLine="0"/>
        <w:jc w:val="left"/>
        <w:textAlignment w:val="baseline"/>
        <w:outlineLvl w:val="3"/>
        <w:rPr>
          <w:rFonts w:ascii="Times New Roman" w:eastAsia="Times New Roman" w:hAnsi="Times New Roman"/>
          <w:b/>
          <w:bCs/>
          <w:noProof w:val="0"/>
          <w:color w:val="EF3F3E"/>
          <w:sz w:val="20"/>
          <w:szCs w:val="20"/>
          <w:lang w:val="bs-Latn-BA" w:eastAsia="bs-Latn-BA"/>
        </w:rPr>
      </w:pPr>
    </w:p>
    <w:p w:rsidR="00B73D29" w:rsidRPr="00623A88" w:rsidRDefault="00B73D29" w:rsidP="00446E1A">
      <w:pPr>
        <w:shd w:val="clear" w:color="auto" w:fill="FFFFFF"/>
        <w:ind w:firstLine="0"/>
        <w:jc w:val="left"/>
        <w:textAlignment w:val="baseline"/>
        <w:outlineLvl w:val="3"/>
        <w:rPr>
          <w:rFonts w:ascii="Times New Roman" w:eastAsia="Times New Roman" w:hAnsi="Times New Roman"/>
          <w:b/>
          <w:bCs/>
          <w:noProof w:val="0"/>
          <w:color w:val="EF3F3E"/>
          <w:sz w:val="20"/>
          <w:szCs w:val="20"/>
          <w:lang w:val="bs-Latn-BA" w:eastAsia="bs-Latn-BA"/>
        </w:rPr>
      </w:pPr>
    </w:p>
    <w:p w:rsidR="00623DAA" w:rsidRPr="00623A88" w:rsidRDefault="00623DAA" w:rsidP="00446E1A">
      <w:pPr>
        <w:shd w:val="clear" w:color="auto" w:fill="FFFFFF"/>
        <w:ind w:firstLine="0"/>
        <w:jc w:val="left"/>
        <w:textAlignment w:val="baseline"/>
        <w:outlineLvl w:val="3"/>
        <w:rPr>
          <w:rFonts w:ascii="Times New Roman" w:eastAsia="Times New Roman" w:hAnsi="Times New Roman"/>
          <w:b/>
          <w:bCs/>
          <w:noProof w:val="0"/>
          <w:color w:val="EF3F3E"/>
          <w:sz w:val="20"/>
          <w:szCs w:val="20"/>
          <w:lang w:val="bs-Latn-BA" w:eastAsia="bs-Latn-BA"/>
        </w:rPr>
      </w:pPr>
    </w:p>
    <w:p w:rsidR="00D75F24" w:rsidRPr="001056F7" w:rsidRDefault="00D56D9F" w:rsidP="00B73D29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s-CL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bs-Latn-BA"/>
        </w:rPr>
        <w:t>E</w:t>
      </w:r>
      <w:r w:rsidR="00A23141" w:rsidRPr="00623A88">
        <w:rPr>
          <w:rFonts w:ascii="Times New Roman" w:eastAsia="Times New Roman" w:hAnsi="Times New Roman"/>
          <w:b/>
          <w:bCs/>
          <w:noProof w:val="0"/>
          <w:sz w:val="20"/>
          <w:szCs w:val="20"/>
          <w:lang w:val="sr-Cyrl-BA" w:eastAsia="bs-Latn-BA"/>
        </w:rPr>
        <w:t>-</w:t>
      </w:r>
      <w:r w:rsidR="00A23141" w:rsidRPr="00623A88">
        <w:rPr>
          <w:rFonts w:ascii="Times New Roman" w:eastAsia="Times New Roman" w:hAnsi="Times New Roman"/>
          <w:b/>
          <w:bCs/>
          <w:noProof w:val="0"/>
          <w:sz w:val="20"/>
          <w:szCs w:val="20"/>
          <w:lang w:val="sr-Latn-BA" w:eastAsia="bs-Latn-BA"/>
        </w:rPr>
        <w:t>mail autora za korespondenciju</w:t>
      </w:r>
      <w:r w:rsidR="00D75F24">
        <w:rPr>
          <w:rFonts w:ascii="Times New Roman" w:eastAsia="Times New Roman" w:hAnsi="Times New Roman"/>
          <w:b/>
          <w:bCs/>
          <w:noProof w:val="0"/>
          <w:sz w:val="20"/>
          <w:szCs w:val="20"/>
          <w:lang w:val="sr-Latn-BA" w:eastAsia="bs-Latn-BA"/>
        </w:rPr>
        <w:t>/</w:t>
      </w:r>
      <w:r w:rsidR="00D75F24" w:rsidRPr="001056F7">
        <w:rPr>
          <w:rFonts w:ascii="Times New Roman" w:hAnsi="Times New Roman"/>
          <w:b/>
          <w:bCs/>
          <w:color w:val="000000"/>
          <w:sz w:val="20"/>
          <w:szCs w:val="20"/>
          <w:lang w:val="es-CL"/>
        </w:rPr>
        <w:t xml:space="preserve"> </w:t>
      </w:r>
    </w:p>
    <w:p w:rsidR="00446E1A" w:rsidRDefault="00D75F24" w:rsidP="00B73D29">
      <w:pPr>
        <w:shd w:val="clear" w:color="auto" w:fill="FFFFFF"/>
        <w:ind w:firstLine="0"/>
        <w:jc w:val="right"/>
        <w:textAlignment w:val="top"/>
        <w:rPr>
          <w:rFonts w:ascii="Times New Roman" w:eastAsia="Times New Roman" w:hAnsi="Times New Roman"/>
          <w:b/>
          <w:bCs/>
          <w:noProof w:val="0"/>
          <w:sz w:val="20"/>
          <w:szCs w:val="20"/>
          <w:lang w:val="sr-Latn-BA" w:eastAsia="bs-Latn-BA"/>
        </w:rPr>
      </w:pPr>
      <w:r w:rsidRPr="000D0608">
        <w:rPr>
          <w:rFonts w:ascii="Times New Roman" w:hAnsi="Times New Roman"/>
          <w:b/>
          <w:bCs/>
          <w:color w:val="000000"/>
          <w:sz w:val="20"/>
          <w:szCs w:val="20"/>
        </w:rPr>
        <w:t>Corresponding Authors' e-mail</w:t>
      </w:r>
      <w:r w:rsidR="00D56D9F">
        <w:rPr>
          <w:rFonts w:ascii="Times New Roman" w:eastAsia="Times New Roman" w:hAnsi="Times New Roman"/>
          <w:b/>
          <w:bCs/>
          <w:noProof w:val="0"/>
          <w:sz w:val="20"/>
          <w:szCs w:val="20"/>
          <w:lang w:val="sr-Latn-BA" w:eastAsia="bs-Latn-BA"/>
        </w:rPr>
        <w:t>:</w:t>
      </w:r>
    </w:p>
    <w:p w:rsidR="00D56D9F" w:rsidRPr="00623A88" w:rsidRDefault="00D56D9F" w:rsidP="00446E1A">
      <w:pPr>
        <w:shd w:val="clear" w:color="auto" w:fill="FFFFFF"/>
        <w:ind w:firstLine="0"/>
        <w:textAlignment w:val="top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46E1A" w:rsidRPr="00623A88" w:rsidRDefault="00446E1A" w:rsidP="00B73D29">
      <w:pPr>
        <w:shd w:val="clear" w:color="auto" w:fill="FFFFFF"/>
        <w:ind w:firstLine="0"/>
        <w:jc w:val="right"/>
        <w:textAlignment w:val="baseline"/>
        <w:outlineLvl w:val="3"/>
        <w:rPr>
          <w:rFonts w:ascii="Times New Roman" w:eastAsia="Times New Roman" w:hAnsi="Times New Roman"/>
          <w:b/>
          <w:bCs/>
          <w:noProof w:val="0"/>
          <w:sz w:val="20"/>
          <w:szCs w:val="20"/>
          <w:lang w:val="sr-Cyrl-BA" w:eastAsia="bs-Latn-BA"/>
        </w:rPr>
      </w:pPr>
      <w:r w:rsidRPr="00623A88">
        <w:rPr>
          <w:rFonts w:ascii="Times New Roman" w:eastAsia="Times New Roman" w:hAnsi="Times New Roman"/>
          <w:b/>
          <w:bCs/>
          <w:noProof w:val="0"/>
          <w:sz w:val="20"/>
          <w:szCs w:val="20"/>
          <w:lang w:val="sr-Cyrl-BA" w:eastAsia="bs-Latn-BA"/>
        </w:rPr>
        <w:t xml:space="preserve"> ______________________________</w:t>
      </w:r>
    </w:p>
    <w:p w:rsidR="00D76ECB" w:rsidRPr="0010154B" w:rsidRDefault="00D76ECB" w:rsidP="00012DE8">
      <w:pPr>
        <w:tabs>
          <w:tab w:val="left" w:pos="2761"/>
          <w:tab w:val="left" w:pos="3492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  <w:lang w:val="sr-Cyrl-BA"/>
        </w:rPr>
      </w:pPr>
      <w:r w:rsidRPr="00623A88">
        <w:rPr>
          <w:rFonts w:ascii="Times New Roman" w:hAnsi="Times New Roman"/>
          <w:b/>
          <w:bCs/>
          <w:sz w:val="24"/>
          <w:szCs w:val="20"/>
          <w:lang w:val="sr-Cyrl-BA"/>
        </w:rPr>
        <w:lastRenderedPageBreak/>
        <w:t>NASLOV RADA</w:t>
      </w:r>
    </w:p>
    <w:p w:rsidR="00D76ECB" w:rsidRPr="00623A88" w:rsidRDefault="00D76ECB" w:rsidP="00D76ECB">
      <w:pPr>
        <w:tabs>
          <w:tab w:val="left" w:pos="3492"/>
        </w:tabs>
        <w:jc w:val="center"/>
        <w:rPr>
          <w:rFonts w:ascii="Times New Roman" w:hAnsi="Times New Roman"/>
          <w:b/>
          <w:bCs/>
          <w:lang w:val="sr-Latn-BA"/>
        </w:rPr>
      </w:pPr>
      <w:r w:rsidRPr="00623A88">
        <w:rPr>
          <w:rFonts w:ascii="Times New Roman" w:hAnsi="Times New Roman"/>
          <w:b/>
          <w:bCs/>
          <w:sz w:val="20"/>
          <w:szCs w:val="20"/>
          <w:lang w:val="sr-Cyrl-BA"/>
        </w:rPr>
        <w:br/>
      </w:r>
      <w:r w:rsidRPr="00623A88">
        <w:rPr>
          <w:rFonts w:ascii="Times New Roman" w:hAnsi="Times New Roman"/>
          <w:b/>
          <w:bCs/>
          <w:i/>
          <w:lang w:val="sr-Cyrl-BA"/>
        </w:rPr>
        <w:t>Ime Prezime</w:t>
      </w:r>
      <w:r w:rsidRPr="00623A88">
        <w:rPr>
          <w:rFonts w:ascii="Times New Roman" w:hAnsi="Times New Roman"/>
          <w:b/>
          <w:bCs/>
          <w:i/>
          <w:vertAlign w:val="superscript"/>
          <w:lang w:val="sr-Cyrl-BA"/>
        </w:rPr>
        <w:t>1</w:t>
      </w:r>
      <w:r w:rsidRPr="00623A88">
        <w:rPr>
          <w:rFonts w:ascii="Times New Roman" w:hAnsi="Times New Roman"/>
          <w:b/>
          <w:bCs/>
          <w:i/>
          <w:lang w:val="sr-Cyrl-BA"/>
        </w:rPr>
        <w:t>,</w:t>
      </w:r>
      <w:r w:rsidRPr="00623A88">
        <w:rPr>
          <w:rFonts w:ascii="Times New Roman" w:hAnsi="Times New Roman"/>
          <w:b/>
          <w:bCs/>
          <w:i/>
          <w:lang w:val="sr-Latn-BA"/>
        </w:rPr>
        <w:t xml:space="preserve"> </w:t>
      </w:r>
      <w:r w:rsidRPr="00623A88">
        <w:rPr>
          <w:rFonts w:ascii="Times New Roman" w:hAnsi="Times New Roman"/>
          <w:b/>
          <w:bCs/>
          <w:i/>
          <w:u w:val="single"/>
          <w:lang w:val="sr-Latn-BA"/>
        </w:rPr>
        <w:t>Ime i Prezime drugog</w:t>
      </w:r>
      <w:r w:rsidRPr="00623A88">
        <w:rPr>
          <w:rFonts w:ascii="Times New Roman" w:hAnsi="Times New Roman"/>
          <w:b/>
          <w:bCs/>
          <w:i/>
          <w:lang w:val="sr-Latn-BA"/>
        </w:rPr>
        <w:t xml:space="preserve"> i ostalih autora</w:t>
      </w:r>
      <w:r w:rsidRPr="00623A88">
        <w:rPr>
          <w:rFonts w:ascii="Times New Roman" w:hAnsi="Times New Roman"/>
          <w:b/>
          <w:bCs/>
          <w:i/>
          <w:vertAlign w:val="superscript"/>
          <w:lang w:val="sr-Latn-BA"/>
        </w:rPr>
        <w:t>2</w:t>
      </w:r>
    </w:p>
    <w:p w:rsidR="00D76ECB" w:rsidRPr="00623A88" w:rsidRDefault="00D76ECB" w:rsidP="00D76ECB">
      <w:pPr>
        <w:jc w:val="center"/>
        <w:rPr>
          <w:rFonts w:ascii="Times New Roman" w:hAnsi="Times New Roman"/>
          <w:lang w:val="sr-Cyrl-BA"/>
        </w:rPr>
      </w:pPr>
      <w:r w:rsidRPr="00623A88">
        <w:rPr>
          <w:rFonts w:ascii="Times New Roman" w:hAnsi="Times New Roman"/>
          <w:vertAlign w:val="superscript"/>
          <w:lang w:val="sr-Cyrl-BA"/>
        </w:rPr>
        <w:t>1</w:t>
      </w:r>
      <w:r w:rsidRPr="00623A88">
        <w:rPr>
          <w:rFonts w:ascii="Times New Roman" w:hAnsi="Times New Roman"/>
          <w:lang w:val="sr-Cyrl-BA"/>
        </w:rPr>
        <w:t xml:space="preserve">Institucija i  adresa prvog autora; </w:t>
      </w:r>
      <w:r w:rsidRPr="00623A88">
        <w:rPr>
          <w:rFonts w:ascii="Times New Roman" w:hAnsi="Times New Roman"/>
          <w:vertAlign w:val="superscript"/>
          <w:lang w:val="sr-Cyrl-BA"/>
        </w:rPr>
        <w:t>2</w:t>
      </w:r>
      <w:r w:rsidRPr="00623A88">
        <w:rPr>
          <w:rFonts w:ascii="Times New Roman" w:hAnsi="Times New Roman"/>
          <w:lang w:val="sr-Cyrl-BA"/>
        </w:rPr>
        <w:t>Institucija i adresa drugog i ostalih autora</w:t>
      </w:r>
    </w:p>
    <w:p w:rsidR="00D76ECB" w:rsidRPr="00623A88" w:rsidRDefault="00D76ECB" w:rsidP="00D76ECB">
      <w:pPr>
        <w:jc w:val="center"/>
        <w:rPr>
          <w:rFonts w:ascii="Times New Roman" w:hAnsi="Times New Roman"/>
          <w:sz w:val="20"/>
          <w:szCs w:val="20"/>
          <w:lang w:val="sr-Cyrl-BA"/>
        </w:rPr>
      </w:pPr>
    </w:p>
    <w:p w:rsidR="00D76ECB" w:rsidRPr="00EC1E8C" w:rsidRDefault="00D76ECB" w:rsidP="00D76EC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BA"/>
        </w:rPr>
      </w:pPr>
      <w:r w:rsidRPr="00EC1E8C">
        <w:rPr>
          <w:rFonts w:ascii="Times New Roman" w:hAnsi="Times New Roman" w:cs="Times New Roman"/>
          <w:sz w:val="22"/>
          <w:szCs w:val="22"/>
          <w:lang w:val="sr-Latn-BA"/>
        </w:rPr>
        <w:t xml:space="preserve">U sažetku </w:t>
      </w:r>
      <w:r w:rsidR="004F544C">
        <w:rPr>
          <w:rFonts w:ascii="Times New Roman" w:hAnsi="Times New Roman" w:cs="Times New Roman"/>
          <w:sz w:val="22"/>
          <w:szCs w:val="22"/>
          <w:lang w:val="sr-Latn-BA"/>
        </w:rPr>
        <w:t>je potrebno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 xml:space="preserve"> ukratko izložiti osnovnu ideju i postignute rezultate sa elementima: uvod, cilj rada, materi</w:t>
      </w:r>
      <w:r w:rsidRPr="00EC1E8C">
        <w:rPr>
          <w:rFonts w:ascii="Times New Roman" w:hAnsi="Times New Roman" w:cs="Times New Roman"/>
          <w:sz w:val="22"/>
          <w:szCs w:val="22"/>
          <w:lang w:val="sr-Cyrl-BA"/>
        </w:rPr>
        <w:t>ј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al  i metode, rezultati sa diskusijom i zaključak</w:t>
      </w:r>
      <w:r w:rsidRPr="00EC1E8C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(bez formalno navedenih podnaslova u okviru teksta).</w:t>
      </w:r>
      <w:r w:rsidRPr="00EC1E8C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Cilj rada treba da bude kratko napisan, osnovni rezultati jasni i precizni, a kratki zaključci treba da sadrže samo ključne rezultate. Sažetak ne treba da sadrži tabele, grafikone i slike, kao ni citiranje drugih autora.</w:t>
      </w:r>
      <w:r w:rsidR="005B1DD0">
        <w:rPr>
          <w:rFonts w:ascii="Times New Roman" w:hAnsi="Times New Roman" w:cs="Times New Roman"/>
          <w:sz w:val="22"/>
          <w:szCs w:val="22"/>
          <w:lang w:val="sr-Latn-BA"/>
        </w:rPr>
        <w:t xml:space="preserve"> Sažetak je potrebno dostaviti na službenom jeziku naroda BiH i engleskom jeziku.</w:t>
      </w:r>
    </w:p>
    <w:p w:rsidR="00D76ECB" w:rsidRPr="00623A88" w:rsidRDefault="00D76ECB" w:rsidP="00D76ECB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116A2E" w:rsidRPr="00116A2E" w:rsidRDefault="00D76ECB" w:rsidP="00D76EC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BA"/>
        </w:rPr>
      </w:pPr>
      <w:r w:rsidRPr="00EC1E8C">
        <w:rPr>
          <w:rFonts w:ascii="Times New Roman" w:hAnsi="Times New Roman" w:cs="Times New Roman"/>
          <w:b/>
          <w:sz w:val="22"/>
          <w:szCs w:val="22"/>
          <w:lang w:val="sr-Latn-BA"/>
        </w:rPr>
        <w:t>Ključne riječi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: Navesti do pet ključnih riječi odvojene zarezima.</w:t>
      </w:r>
    </w:p>
    <w:p w:rsidR="00D76ECB" w:rsidRPr="00EC1E8C" w:rsidRDefault="00D76ECB" w:rsidP="00D76ECB">
      <w:pPr>
        <w:pStyle w:val="Default"/>
        <w:rPr>
          <w:rFonts w:ascii="Times New Roman" w:eastAsia="Times New Roman" w:hAnsi="Times New Roman" w:cs="Times New Roman"/>
          <w:b/>
          <w:bCs/>
          <w:sz w:val="22"/>
          <w:szCs w:val="22"/>
          <w:lang w:val="sr-Cyrl-BA"/>
        </w:rPr>
      </w:pPr>
    </w:p>
    <w:p w:rsidR="00D76ECB" w:rsidRDefault="00D76ECB" w:rsidP="00D76EC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BA"/>
        </w:rPr>
      </w:pPr>
      <w:r w:rsidRPr="00EC1E8C">
        <w:rPr>
          <w:rFonts w:ascii="Times New Roman" w:eastAsia="Times New Roman" w:hAnsi="Times New Roman" w:cs="Times New Roman"/>
          <w:b/>
          <w:bCs/>
          <w:sz w:val="22"/>
          <w:szCs w:val="22"/>
          <w:lang w:val="sr-Latn-BA"/>
        </w:rPr>
        <w:t>Priprema sažetka</w:t>
      </w:r>
      <w:r w:rsidRPr="00EC1E8C">
        <w:rPr>
          <w:rFonts w:ascii="Times New Roman" w:eastAsia="Times New Roman" w:hAnsi="Times New Roman" w:cs="Times New Roman"/>
          <w:sz w:val="22"/>
          <w:szCs w:val="22"/>
          <w:lang w:val="sr-Cyrl-BA"/>
        </w:rPr>
        <w:t xml:space="preserve">: 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 xml:space="preserve">Naslov rada (Times New Roman, veličina 12pt, </w:t>
      </w:r>
      <w:r w:rsidRPr="00EC1E8C">
        <w:rPr>
          <w:rFonts w:ascii="Times New Roman" w:hAnsi="Times New Roman" w:cs="Times New Roman"/>
          <w:i/>
          <w:iCs/>
          <w:sz w:val="22"/>
          <w:szCs w:val="22"/>
          <w:lang w:val="sr-Latn-BA"/>
        </w:rPr>
        <w:t>bold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 xml:space="preserve">) treba biti središnje centriran te pisan velikim slovima. Nakon naslova ostaviti jednu praznu liniju veličine 10pt. Imena i prezimena autora (veličina 11pt, </w:t>
      </w:r>
      <w:r w:rsidRPr="00EC1E8C">
        <w:rPr>
          <w:rFonts w:ascii="Times New Roman" w:hAnsi="Times New Roman" w:cs="Times New Roman"/>
          <w:i/>
          <w:iCs/>
          <w:sz w:val="22"/>
          <w:szCs w:val="22"/>
          <w:lang w:val="sr-Latn-BA"/>
        </w:rPr>
        <w:t>italic,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 xml:space="preserve"> </w:t>
      </w:r>
      <w:r w:rsidRPr="00EC1E8C">
        <w:rPr>
          <w:rFonts w:ascii="Times New Roman" w:hAnsi="Times New Roman" w:cs="Times New Roman"/>
          <w:i/>
          <w:iCs/>
          <w:sz w:val="22"/>
          <w:szCs w:val="22"/>
          <w:lang w:val="sr-Latn-BA"/>
        </w:rPr>
        <w:t>bold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 xml:space="preserve">) trebaju biti smještena ispod naslova, razdvojena zarezima, dok ime i prezime izlagača rada treba biti napisano podvučenim stilom. Naziv institucije, adresa, grad i država (veličina 11pt) trebaju biti napisani ispod imena autora (u slučaju različitih ustanova koristiti oznake 1,2,3 itd. u superskriptu). </w:t>
      </w:r>
      <w:r w:rsidRPr="00EC1E8C">
        <w:rPr>
          <w:rFonts w:ascii="Times New Roman" w:hAnsi="Times New Roman" w:cs="Times New Roman"/>
          <w:color w:val="auto"/>
          <w:sz w:val="22"/>
          <w:szCs w:val="22"/>
          <w:lang w:val="sr-Latn-BA"/>
        </w:rPr>
        <w:t xml:space="preserve">Tekst sažetka se piše fontom Times New Roman, normal, veličina 11, obostrano poravnanje, jednostrukim proredom. Ukupan tekst sažetka ne </w:t>
      </w:r>
      <w:r w:rsidR="004F544C">
        <w:rPr>
          <w:rFonts w:ascii="Times New Roman" w:hAnsi="Times New Roman" w:cs="Times New Roman"/>
          <w:color w:val="auto"/>
          <w:sz w:val="22"/>
          <w:szCs w:val="22"/>
          <w:lang w:val="sr-Latn-BA"/>
        </w:rPr>
        <w:t>bi trebalo da</w:t>
      </w:r>
      <w:r w:rsidRPr="00EC1E8C">
        <w:rPr>
          <w:rFonts w:ascii="Times New Roman" w:hAnsi="Times New Roman" w:cs="Times New Roman"/>
          <w:color w:val="auto"/>
          <w:sz w:val="22"/>
          <w:szCs w:val="22"/>
          <w:lang w:val="sr-Latn-BA"/>
        </w:rPr>
        <w:t xml:space="preserve"> prelazi 300 riječi i 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piše se u jednom pasusu. Ključne riječi (veličina 11</w:t>
      </w:r>
      <w:r w:rsidR="004F544C">
        <w:rPr>
          <w:rFonts w:ascii="Times New Roman" w:hAnsi="Times New Roman" w:cs="Times New Roman"/>
          <w:sz w:val="22"/>
          <w:szCs w:val="22"/>
          <w:lang w:val="sr-Latn-BA"/>
        </w:rPr>
        <w:t>pt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) odvojiti od teksta sažetka za jedan red ve</w:t>
      </w:r>
      <w:r w:rsidR="004F544C">
        <w:rPr>
          <w:rFonts w:ascii="Times New Roman" w:hAnsi="Times New Roman" w:cs="Times New Roman"/>
          <w:sz w:val="22"/>
          <w:szCs w:val="22"/>
          <w:lang w:val="sr-Latn-BA"/>
        </w:rPr>
        <w:t>l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ične 10pt.</w:t>
      </w:r>
    </w:p>
    <w:p w:rsidR="00116A2E" w:rsidRDefault="00116A2E" w:rsidP="00D76EC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BA"/>
        </w:rPr>
      </w:pPr>
    </w:p>
    <w:p w:rsidR="00116A2E" w:rsidRPr="005B1DD0" w:rsidRDefault="00116A2E" w:rsidP="00116A2E">
      <w:pPr>
        <w:pStyle w:val="Default"/>
        <w:rPr>
          <w:rFonts w:ascii="Times New Roman" w:hAnsi="Times New Roman" w:cs="Times New Roman"/>
          <w:b/>
          <w:sz w:val="22"/>
          <w:szCs w:val="22"/>
          <w:lang w:val="sr-Latn-BA"/>
        </w:rPr>
      </w:pPr>
      <w:r w:rsidRPr="005B1DD0">
        <w:rPr>
          <w:rFonts w:ascii="Times New Roman" w:hAnsi="Times New Roman" w:cs="Times New Roman"/>
          <w:b/>
          <w:sz w:val="22"/>
          <w:szCs w:val="22"/>
          <w:lang w:val="sr-Latn-BA"/>
        </w:rPr>
        <w:t>Molimo Vas da prijavu učešća na Konferenciji dostavite zajedno sa sažetkom.</w:t>
      </w:r>
    </w:p>
    <w:p w:rsidR="00116A2E" w:rsidRPr="00EC1E8C" w:rsidRDefault="00116A2E" w:rsidP="00D76EC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BA"/>
        </w:rPr>
      </w:pPr>
    </w:p>
    <w:p w:rsidR="00D76ECB" w:rsidRPr="00623A88" w:rsidRDefault="00D76ECB" w:rsidP="00D76ECB">
      <w:pPr>
        <w:tabs>
          <w:tab w:val="left" w:pos="3492"/>
        </w:tabs>
        <w:jc w:val="center"/>
        <w:rPr>
          <w:rFonts w:ascii="Times New Roman" w:hAnsi="Times New Roman"/>
          <w:b/>
          <w:bCs/>
          <w:sz w:val="20"/>
          <w:szCs w:val="20"/>
          <w:lang w:val="sr-Cyrl-BA"/>
        </w:rPr>
      </w:pPr>
    </w:p>
    <w:p w:rsidR="00D76ECB" w:rsidRPr="00EC1E8C" w:rsidRDefault="003478E9" w:rsidP="00D76ECB">
      <w:pPr>
        <w:tabs>
          <w:tab w:val="left" w:pos="349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BA"/>
        </w:rPr>
        <w:t>ABSTRACT</w:t>
      </w:r>
      <w:r w:rsidR="00D76ECB" w:rsidRPr="00EC1E8C">
        <w:rPr>
          <w:rFonts w:ascii="Times New Roman" w:hAnsi="Times New Roman"/>
          <w:b/>
          <w:bCs/>
          <w:sz w:val="24"/>
          <w:szCs w:val="24"/>
        </w:rPr>
        <w:t xml:space="preserve"> TITLE </w:t>
      </w:r>
    </w:p>
    <w:p w:rsidR="00D76ECB" w:rsidRPr="00623A88" w:rsidRDefault="00D76ECB" w:rsidP="00D76ECB">
      <w:pPr>
        <w:tabs>
          <w:tab w:val="left" w:pos="3492"/>
        </w:tabs>
        <w:jc w:val="center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:rsidR="00D76ECB" w:rsidRPr="00EC1E8C" w:rsidRDefault="00D76ECB" w:rsidP="00D76ECB">
      <w:pPr>
        <w:tabs>
          <w:tab w:val="left" w:pos="3492"/>
        </w:tabs>
        <w:jc w:val="center"/>
        <w:rPr>
          <w:rFonts w:ascii="Times New Roman" w:hAnsi="Times New Roman"/>
          <w:b/>
          <w:bCs/>
          <w:lang w:val="sr-Latn-BA"/>
        </w:rPr>
      </w:pPr>
      <w:r w:rsidRPr="00623A88">
        <w:rPr>
          <w:rFonts w:ascii="Times New Roman" w:hAnsi="Times New Roman"/>
          <w:b/>
          <w:bCs/>
          <w:i/>
          <w:sz w:val="20"/>
          <w:szCs w:val="20"/>
          <w:lang w:val="sr-Cyrl-BA"/>
        </w:rPr>
        <w:t xml:space="preserve"> </w:t>
      </w:r>
      <w:r w:rsidRPr="00EC1E8C">
        <w:rPr>
          <w:rFonts w:ascii="Times New Roman" w:hAnsi="Times New Roman"/>
          <w:b/>
          <w:bCs/>
          <w:i/>
        </w:rPr>
        <w:t>Name and surname</w:t>
      </w:r>
      <w:r>
        <w:rPr>
          <w:rFonts w:ascii="Times New Roman" w:hAnsi="Times New Roman"/>
          <w:b/>
          <w:bCs/>
          <w:i/>
          <w:vertAlign w:val="superscript"/>
        </w:rPr>
        <w:t>1</w:t>
      </w:r>
      <w:r w:rsidRPr="00EC1E8C">
        <w:rPr>
          <w:rFonts w:ascii="Times New Roman" w:hAnsi="Times New Roman"/>
          <w:b/>
          <w:bCs/>
          <w:i/>
          <w:lang w:val="sr-Latn-BA"/>
        </w:rPr>
        <w:t>,</w:t>
      </w:r>
      <w:r w:rsidRPr="00EC1E8C">
        <w:rPr>
          <w:rFonts w:ascii="Times New Roman" w:hAnsi="Times New Roman"/>
          <w:b/>
          <w:bCs/>
          <w:i/>
          <w:lang w:val="sr-Cyrl-BA"/>
        </w:rPr>
        <w:t xml:space="preserve"> </w:t>
      </w:r>
    </w:p>
    <w:p w:rsidR="00D76ECB" w:rsidRPr="00EC1E8C" w:rsidRDefault="00D76ECB" w:rsidP="00D76ECB">
      <w:pPr>
        <w:tabs>
          <w:tab w:val="left" w:pos="3492"/>
        </w:tabs>
        <w:jc w:val="center"/>
        <w:rPr>
          <w:rFonts w:ascii="Times New Roman" w:hAnsi="Times New Roman"/>
          <w:b/>
          <w:bCs/>
          <w:i/>
          <w:vertAlign w:val="superscript"/>
          <w:lang w:val="sr-Cyrl-BA"/>
        </w:rPr>
      </w:pPr>
      <w:r w:rsidRPr="00EC1E8C">
        <w:rPr>
          <w:rFonts w:ascii="Times New Roman" w:hAnsi="Times New Roman"/>
          <w:b/>
          <w:bCs/>
          <w:i/>
          <w:lang w:val="sr-Cyrl-BA"/>
        </w:rPr>
        <w:t xml:space="preserve"> </w:t>
      </w:r>
      <w:r w:rsidRPr="00EC1E8C">
        <w:rPr>
          <w:rFonts w:ascii="Times New Roman" w:hAnsi="Times New Roman"/>
          <w:b/>
          <w:bCs/>
          <w:i/>
        </w:rPr>
        <w:t>Name and surname of the second and other authors</w:t>
      </w:r>
      <w:r>
        <w:rPr>
          <w:rFonts w:ascii="Times New Roman" w:hAnsi="Times New Roman"/>
          <w:b/>
          <w:bCs/>
          <w:i/>
          <w:vertAlign w:val="superscript"/>
        </w:rPr>
        <w:t>2</w:t>
      </w:r>
      <w:r w:rsidRPr="00EC1E8C">
        <w:rPr>
          <w:rFonts w:ascii="Times New Roman" w:hAnsi="Times New Roman"/>
          <w:b/>
          <w:bCs/>
          <w:i/>
          <w:lang w:val="sr-Latn-BA"/>
        </w:rPr>
        <w:t xml:space="preserve"> </w:t>
      </w:r>
    </w:p>
    <w:p w:rsidR="00D76ECB" w:rsidRPr="00EC1E8C" w:rsidRDefault="00D76ECB" w:rsidP="00D76ECB">
      <w:pPr>
        <w:jc w:val="center"/>
        <w:rPr>
          <w:rFonts w:ascii="Times New Roman" w:hAnsi="Times New Roman"/>
          <w:lang w:val="sr-Cyrl-BA"/>
        </w:rPr>
      </w:pPr>
      <w:r w:rsidRPr="00EC1E8C">
        <w:rPr>
          <w:rFonts w:ascii="Times New Roman" w:hAnsi="Times New Roman"/>
        </w:rPr>
        <w:t>Institution and address of the first author</w:t>
      </w:r>
      <w:r w:rsidRPr="00EC1E8C">
        <w:rPr>
          <w:rFonts w:ascii="Times New Roman" w:hAnsi="Times New Roman"/>
          <w:lang w:val="sr-Cyrl-BA"/>
        </w:rPr>
        <w:t xml:space="preserve">, </w:t>
      </w:r>
      <w:r w:rsidRPr="00EC1E8C">
        <w:rPr>
          <w:rFonts w:ascii="Times New Roman" w:hAnsi="Times New Roman"/>
        </w:rPr>
        <w:t>e-mail address</w:t>
      </w:r>
      <w:r w:rsidRPr="00EC1E8C">
        <w:rPr>
          <w:rFonts w:ascii="Times New Roman" w:hAnsi="Times New Roman"/>
          <w:lang w:val="sr-Cyrl-BA"/>
        </w:rPr>
        <w:t xml:space="preserve">; </w:t>
      </w:r>
      <w:r w:rsidRPr="00EC1E8C">
        <w:rPr>
          <w:rFonts w:ascii="Times New Roman" w:hAnsi="Times New Roman"/>
        </w:rPr>
        <w:t>Institution and address of the second and other authors</w:t>
      </w:r>
      <w:r w:rsidRPr="00EC1E8C">
        <w:rPr>
          <w:rFonts w:ascii="Times New Roman" w:hAnsi="Times New Roman"/>
          <w:lang w:val="sr-Cyrl-BA"/>
        </w:rPr>
        <w:t xml:space="preserve">, </w:t>
      </w:r>
      <w:r w:rsidRPr="00EC1E8C">
        <w:rPr>
          <w:rFonts w:ascii="Times New Roman" w:hAnsi="Times New Roman"/>
        </w:rPr>
        <w:t>e-mail address</w:t>
      </w:r>
    </w:p>
    <w:p w:rsidR="00D76ECB" w:rsidRPr="00623A88" w:rsidRDefault="00D76ECB" w:rsidP="00D76ECB">
      <w:pPr>
        <w:tabs>
          <w:tab w:val="left" w:pos="3492"/>
        </w:tabs>
        <w:rPr>
          <w:rFonts w:ascii="Times New Roman" w:hAnsi="Times New Roman"/>
          <w:sz w:val="20"/>
          <w:szCs w:val="20"/>
          <w:lang w:val="sr-Latn-BA"/>
        </w:rPr>
      </w:pPr>
    </w:p>
    <w:p w:rsidR="005B1DD0" w:rsidRPr="005B1DD0" w:rsidRDefault="00D76ECB" w:rsidP="005B1DD0">
      <w:pPr>
        <w:rPr>
          <w:rFonts w:ascii="Times New Roman" w:hAnsi="Times New Roman"/>
          <w:noProof w:val="0"/>
          <w:color w:val="202124"/>
          <w:lang w:eastAsia="en-GB"/>
        </w:rPr>
      </w:pPr>
      <w:r w:rsidRPr="005B1DD0">
        <w:rPr>
          <w:rFonts w:ascii="Times New Roman" w:hAnsi="Times New Roman"/>
          <w:lang w:val="sr-Latn-BA"/>
        </w:rPr>
        <w:t xml:space="preserve">The purpose of </w:t>
      </w:r>
      <w:r w:rsidR="00D951D0">
        <w:rPr>
          <w:rFonts w:ascii="Times New Roman" w:hAnsi="Times New Roman"/>
          <w:lang w:val="sr-Latn-BA"/>
        </w:rPr>
        <w:t xml:space="preserve">the </w:t>
      </w:r>
      <w:r w:rsidRPr="005B1DD0">
        <w:rPr>
          <w:rFonts w:ascii="Times New Roman" w:hAnsi="Times New Roman"/>
          <w:lang w:val="sr-Latn-BA"/>
        </w:rPr>
        <w:t>abstract is</w:t>
      </w:r>
      <w:r w:rsidRPr="005B1DD0">
        <w:rPr>
          <w:rFonts w:ascii="Times New Roman" w:hAnsi="Times New Roman"/>
          <w:b/>
          <w:lang w:val="sr-Latn-BA"/>
        </w:rPr>
        <w:t xml:space="preserve"> </w:t>
      </w:r>
      <w:r w:rsidRPr="005B1DD0">
        <w:rPr>
          <w:rFonts w:ascii="Times New Roman" w:hAnsi="Times New Roman"/>
          <w:lang w:val="sr-Latn-BA"/>
        </w:rPr>
        <w:t xml:space="preserve">to express the main idea and obtained results with elements of : introduction, </w:t>
      </w:r>
      <w:r w:rsidR="003478E9">
        <w:rPr>
          <w:rFonts w:ascii="Times New Roman" w:hAnsi="Times New Roman"/>
          <w:lang w:val="sr-Latn-BA"/>
        </w:rPr>
        <w:t xml:space="preserve">the </w:t>
      </w:r>
      <w:r w:rsidRPr="005B1DD0">
        <w:rPr>
          <w:rFonts w:ascii="Times New Roman" w:hAnsi="Times New Roman"/>
          <w:lang w:val="sr-Latn-BA"/>
        </w:rPr>
        <w:t xml:space="preserve">aim of </w:t>
      </w:r>
      <w:r w:rsidR="003478E9">
        <w:rPr>
          <w:rFonts w:ascii="Times New Roman" w:hAnsi="Times New Roman"/>
          <w:lang w:val="sr-Latn-BA"/>
        </w:rPr>
        <w:t>the abstract</w:t>
      </w:r>
      <w:r w:rsidRPr="005B1DD0">
        <w:rPr>
          <w:rFonts w:ascii="Times New Roman" w:hAnsi="Times New Roman"/>
          <w:lang w:val="sr-Latn-BA"/>
        </w:rPr>
        <w:t xml:space="preserve">, material and methods, results with discussion and conclusion (without formal subtitles within the text). The aim of </w:t>
      </w:r>
      <w:r w:rsidR="003478E9">
        <w:rPr>
          <w:rFonts w:ascii="Times New Roman" w:hAnsi="Times New Roman"/>
          <w:lang w:val="sr-Latn-BA"/>
        </w:rPr>
        <w:t>the abstract</w:t>
      </w:r>
      <w:r w:rsidRPr="005B1DD0">
        <w:rPr>
          <w:rFonts w:ascii="Times New Roman" w:hAnsi="Times New Roman"/>
          <w:lang w:val="sr-Latn-BA"/>
        </w:rPr>
        <w:t xml:space="preserve"> should be written briefly, basic results should be clear and precise and brief conclusion must contain only key results.</w:t>
      </w:r>
      <w:r w:rsidR="003478E9">
        <w:rPr>
          <w:rFonts w:ascii="Times New Roman" w:hAnsi="Times New Roman"/>
          <w:lang w:val="sr-Latn-BA"/>
        </w:rPr>
        <w:t xml:space="preserve"> The a</w:t>
      </w:r>
      <w:r w:rsidRPr="005B1DD0">
        <w:rPr>
          <w:rFonts w:ascii="Times New Roman" w:hAnsi="Times New Roman"/>
          <w:lang w:val="sr-Latn-BA"/>
        </w:rPr>
        <w:t xml:space="preserve">bstract should not contain tables, charts and photos as well as citing of other authors. </w:t>
      </w:r>
      <w:r w:rsidR="005B1DD0" w:rsidRPr="005B1DD0">
        <w:rPr>
          <w:rStyle w:val="y2iqfc"/>
          <w:rFonts w:ascii="Times New Roman" w:hAnsi="Times New Roman"/>
          <w:color w:val="202124"/>
          <w:lang/>
        </w:rPr>
        <w:t xml:space="preserve">The abstract </w:t>
      </w:r>
      <w:r w:rsidR="005B1DD0" w:rsidRPr="005B1DD0">
        <w:rPr>
          <w:rStyle w:val="y2iqfc"/>
          <w:rFonts w:ascii="Times New Roman" w:hAnsi="Times New Roman"/>
          <w:color w:val="202124"/>
          <w:lang/>
        </w:rPr>
        <w:lastRenderedPageBreak/>
        <w:t>must be submitted in the official language of the people of Bosnia and Herzegovina and in English.</w:t>
      </w:r>
    </w:p>
    <w:p w:rsidR="00D76ECB" w:rsidRPr="00EC1E8C" w:rsidRDefault="00D76ECB" w:rsidP="00D76EC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BA"/>
        </w:rPr>
      </w:pPr>
    </w:p>
    <w:p w:rsidR="00116A2E" w:rsidRPr="00116A2E" w:rsidRDefault="00D76ECB" w:rsidP="00116A2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BA"/>
        </w:rPr>
      </w:pPr>
      <w:r w:rsidRPr="00EC1E8C">
        <w:rPr>
          <w:rFonts w:ascii="Times New Roman" w:hAnsi="Times New Roman" w:cs="Times New Roman"/>
          <w:b/>
          <w:sz w:val="22"/>
          <w:szCs w:val="22"/>
          <w:lang w:val="sr-Latn-BA"/>
        </w:rPr>
        <w:t xml:space="preserve">Key words: </w:t>
      </w:r>
      <w:r w:rsidRPr="00EC1E8C">
        <w:rPr>
          <w:rFonts w:ascii="Times New Roman" w:hAnsi="Times New Roman" w:cs="Times New Roman"/>
          <w:sz w:val="22"/>
          <w:szCs w:val="22"/>
          <w:lang w:val="sr-Latn-BA"/>
        </w:rPr>
        <w:t>list up to 5 key words separated with commas</w:t>
      </w:r>
    </w:p>
    <w:p w:rsidR="00116A2E" w:rsidRDefault="00116A2E" w:rsidP="00116A2E">
      <w:pPr>
        <w:tabs>
          <w:tab w:val="left" w:pos="3492"/>
        </w:tabs>
        <w:ind w:firstLine="0"/>
        <w:rPr>
          <w:rFonts w:ascii="Times New Roman" w:hAnsi="Times New Roman"/>
          <w:b/>
          <w:bCs/>
          <w:sz w:val="20"/>
          <w:szCs w:val="20"/>
          <w:lang w:val="sr-Cyrl-BA"/>
        </w:rPr>
      </w:pPr>
    </w:p>
    <w:p w:rsidR="00116A2E" w:rsidRPr="00623A88" w:rsidRDefault="00116A2E" w:rsidP="00116A2E">
      <w:pPr>
        <w:pStyle w:val="NoSpacing"/>
        <w:ind w:firstLine="0"/>
        <w:rPr>
          <w:rFonts w:ascii="Times New Roman" w:hAnsi="Times New Roman"/>
          <w:color w:val="202124"/>
        </w:rPr>
      </w:pPr>
      <w:r w:rsidRPr="00623A88">
        <w:rPr>
          <w:rFonts w:ascii="Times New Roman" w:hAnsi="Times New Roman"/>
          <w:b/>
          <w:lang w:val="sr-Latn-BA"/>
        </w:rPr>
        <w:t>Abstract preparation:</w:t>
      </w:r>
      <w:r w:rsidRPr="00623A88">
        <w:rPr>
          <w:rFonts w:ascii="Times New Roman" w:hAnsi="Times New Roman"/>
          <w:lang w:val="sr-Latn-BA"/>
        </w:rPr>
        <w:t xml:space="preserve"> </w:t>
      </w:r>
      <w:r w:rsidR="003478E9">
        <w:rPr>
          <w:rFonts w:ascii="Times New Roman" w:hAnsi="Times New Roman"/>
          <w:lang w:val="sr-Latn-BA"/>
        </w:rPr>
        <w:t>Abstract</w:t>
      </w:r>
      <w:r w:rsidRPr="00623A88">
        <w:rPr>
          <w:rFonts w:ascii="Times New Roman" w:hAnsi="Times New Roman"/>
          <w:lang w:val="sr-Latn-BA"/>
        </w:rPr>
        <w:t xml:space="preserve"> title (Times New Roman, size 12pt, </w:t>
      </w:r>
      <w:r w:rsidRPr="00623A88">
        <w:rPr>
          <w:rFonts w:ascii="Times New Roman" w:hAnsi="Times New Roman"/>
          <w:i/>
          <w:lang w:val="sr-Latn-BA"/>
        </w:rPr>
        <w:t>bold</w:t>
      </w:r>
      <w:r w:rsidRPr="00623A88">
        <w:rPr>
          <w:rFonts w:ascii="Times New Roman" w:hAnsi="Times New Roman"/>
          <w:lang w:val="sr-Latn-BA"/>
        </w:rPr>
        <w:t xml:space="preserve"> ) should be centered and written in capital letters. After</w:t>
      </w:r>
      <w:r w:rsidR="003478E9">
        <w:rPr>
          <w:rFonts w:ascii="Times New Roman" w:hAnsi="Times New Roman"/>
          <w:lang w:val="sr-Latn-BA"/>
        </w:rPr>
        <w:t xml:space="preserve"> the abstract</w:t>
      </w:r>
      <w:r w:rsidRPr="00623A88">
        <w:rPr>
          <w:rFonts w:ascii="Times New Roman" w:hAnsi="Times New Roman"/>
          <w:lang w:val="sr-Latn-BA"/>
        </w:rPr>
        <w:t xml:space="preserve"> title</w:t>
      </w:r>
      <w:r w:rsidR="00B61779">
        <w:rPr>
          <w:rFonts w:ascii="Times New Roman" w:hAnsi="Times New Roman"/>
          <w:lang w:val="sr-Latn-BA"/>
        </w:rPr>
        <w:t xml:space="preserve">  leave a</w:t>
      </w:r>
      <w:r w:rsidRPr="00623A88">
        <w:rPr>
          <w:rFonts w:ascii="Times New Roman" w:hAnsi="Times New Roman"/>
          <w:lang w:val="sr-Latn-BA"/>
        </w:rPr>
        <w:t xml:space="preserve"> single line spacing, size 10pt. Names and surnames of </w:t>
      </w:r>
      <w:r w:rsidR="00B61779">
        <w:rPr>
          <w:rFonts w:ascii="Times New Roman" w:hAnsi="Times New Roman"/>
          <w:lang w:val="sr-Latn-BA"/>
        </w:rPr>
        <w:t xml:space="preserve">the </w:t>
      </w:r>
      <w:r w:rsidRPr="00623A88">
        <w:rPr>
          <w:rFonts w:ascii="Times New Roman" w:hAnsi="Times New Roman"/>
          <w:lang w:val="sr-Latn-BA"/>
        </w:rPr>
        <w:t xml:space="preserve">author </w:t>
      </w:r>
      <w:r w:rsidRPr="00623A88">
        <w:rPr>
          <w:rFonts w:ascii="Times New Roman" w:hAnsi="Times New Roman"/>
          <w:sz w:val="20"/>
          <w:szCs w:val="20"/>
          <w:lang w:val="sr-Latn-BA"/>
        </w:rPr>
        <w:t>(</w:t>
      </w:r>
      <w:r>
        <w:rPr>
          <w:rFonts w:ascii="Times New Roman" w:hAnsi="Times New Roman"/>
          <w:sz w:val="20"/>
          <w:szCs w:val="20"/>
          <w:lang w:val="sr-Latn-BA"/>
        </w:rPr>
        <w:t>size</w:t>
      </w:r>
      <w:r w:rsidRPr="00623A88">
        <w:rPr>
          <w:rFonts w:ascii="Times New Roman" w:hAnsi="Times New Roman"/>
          <w:sz w:val="20"/>
          <w:szCs w:val="20"/>
          <w:lang w:val="sr-Latn-BA"/>
        </w:rPr>
        <w:t xml:space="preserve"> 1</w:t>
      </w:r>
      <w:r>
        <w:rPr>
          <w:rFonts w:ascii="Times New Roman" w:hAnsi="Times New Roman"/>
          <w:sz w:val="20"/>
          <w:szCs w:val="20"/>
          <w:lang w:val="sr-Latn-BA"/>
        </w:rPr>
        <w:t>1</w:t>
      </w:r>
      <w:r w:rsidRPr="00623A88">
        <w:rPr>
          <w:rFonts w:ascii="Times New Roman" w:hAnsi="Times New Roman"/>
          <w:sz w:val="20"/>
          <w:szCs w:val="20"/>
          <w:lang w:val="sr-Latn-BA"/>
        </w:rPr>
        <w:t xml:space="preserve">pt, </w:t>
      </w:r>
      <w:r w:rsidRPr="00EC1E8C">
        <w:rPr>
          <w:rFonts w:ascii="Times New Roman" w:hAnsi="Times New Roman"/>
          <w:i/>
          <w:iCs/>
          <w:sz w:val="20"/>
          <w:szCs w:val="20"/>
          <w:lang w:val="sr-Latn-BA"/>
        </w:rPr>
        <w:t>italic,</w:t>
      </w:r>
      <w:r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623A88">
        <w:rPr>
          <w:rFonts w:ascii="Times New Roman" w:hAnsi="Times New Roman"/>
          <w:i/>
          <w:iCs/>
          <w:sz w:val="20"/>
          <w:szCs w:val="20"/>
          <w:lang w:val="sr-Latn-BA"/>
        </w:rPr>
        <w:t>bold</w:t>
      </w:r>
      <w:r w:rsidRPr="00623A88">
        <w:rPr>
          <w:rFonts w:ascii="Times New Roman" w:hAnsi="Times New Roman"/>
          <w:sz w:val="20"/>
          <w:szCs w:val="20"/>
          <w:lang w:val="sr-Latn-BA"/>
        </w:rPr>
        <w:t>)</w:t>
      </w:r>
      <w:r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623A88">
        <w:rPr>
          <w:rFonts w:ascii="Times New Roman" w:hAnsi="Times New Roman"/>
          <w:lang w:val="sr-Latn-BA"/>
        </w:rPr>
        <w:t>should be placed under the title, separated with commas while the name and surname of person prese</w:t>
      </w:r>
      <w:r w:rsidR="00B61779">
        <w:rPr>
          <w:rFonts w:ascii="Times New Roman" w:hAnsi="Times New Roman"/>
          <w:lang w:val="sr-Latn-BA"/>
        </w:rPr>
        <w:t xml:space="preserve">nting the </w:t>
      </w:r>
      <w:r w:rsidR="003478E9">
        <w:rPr>
          <w:rFonts w:ascii="Times New Roman" w:hAnsi="Times New Roman"/>
          <w:lang w:val="sr-Latn-BA"/>
        </w:rPr>
        <w:t>abstract</w:t>
      </w:r>
      <w:r w:rsidR="00B61779">
        <w:rPr>
          <w:rFonts w:ascii="Times New Roman" w:hAnsi="Times New Roman"/>
          <w:lang w:val="sr-Latn-BA"/>
        </w:rPr>
        <w:t xml:space="preserve"> needs</w:t>
      </w:r>
      <w:r w:rsidRPr="00623A88">
        <w:rPr>
          <w:rFonts w:ascii="Times New Roman" w:hAnsi="Times New Roman"/>
          <w:lang w:val="sr-Latn-BA"/>
        </w:rPr>
        <w:t xml:space="preserve"> to be underlined. The name of institution, address, city and country </w:t>
      </w:r>
      <w:r w:rsidRPr="00EC1E8C">
        <w:rPr>
          <w:rFonts w:ascii="Times New Roman" w:hAnsi="Times New Roman"/>
          <w:lang w:val="sr-Latn-BA"/>
        </w:rPr>
        <w:t>(</w:t>
      </w:r>
      <w:r>
        <w:rPr>
          <w:rFonts w:ascii="Times New Roman" w:hAnsi="Times New Roman"/>
          <w:lang w:val="sr-Latn-BA"/>
        </w:rPr>
        <w:t>size</w:t>
      </w:r>
      <w:r w:rsidRPr="00EC1E8C">
        <w:rPr>
          <w:rFonts w:ascii="Times New Roman" w:hAnsi="Times New Roman"/>
          <w:lang w:val="sr-Latn-BA"/>
        </w:rPr>
        <w:t xml:space="preserve"> 11pt) </w:t>
      </w:r>
      <w:r w:rsidRPr="00623A88">
        <w:rPr>
          <w:rFonts w:ascii="Times New Roman" w:hAnsi="Times New Roman"/>
          <w:lang w:val="sr-Latn-BA"/>
        </w:rPr>
        <w:t>should be written under the name of</w:t>
      </w:r>
      <w:r w:rsidR="009C16FA">
        <w:rPr>
          <w:rFonts w:ascii="Times New Roman" w:hAnsi="Times New Roman"/>
          <w:lang w:val="sr-Latn-BA"/>
        </w:rPr>
        <w:t xml:space="preserve"> the</w:t>
      </w:r>
      <w:r w:rsidRPr="00623A88">
        <w:rPr>
          <w:rFonts w:ascii="Times New Roman" w:hAnsi="Times New Roman"/>
          <w:lang w:val="sr-Latn-BA"/>
        </w:rPr>
        <w:t xml:space="preserve"> author (in case of different institutions, marks 1,2,3 etc. are to be used in superscript</w:t>
      </w:r>
      <w:r>
        <w:rPr>
          <w:rFonts w:ascii="Times New Roman" w:hAnsi="Times New Roman"/>
          <w:lang w:val="sr-Latn-BA"/>
        </w:rPr>
        <w:t>)</w:t>
      </w:r>
      <w:r w:rsidRPr="00623A88">
        <w:rPr>
          <w:rFonts w:ascii="Times New Roman" w:hAnsi="Times New Roman"/>
          <w:lang w:val="sr-Latn-BA"/>
        </w:rPr>
        <w:t xml:space="preserve">. Text of </w:t>
      </w:r>
      <w:r w:rsidR="00C66AF0">
        <w:rPr>
          <w:rFonts w:ascii="Times New Roman" w:hAnsi="Times New Roman"/>
          <w:lang w:val="sr-Latn-BA"/>
        </w:rPr>
        <w:t xml:space="preserve">the </w:t>
      </w:r>
      <w:r w:rsidR="00F76AA9">
        <w:rPr>
          <w:rFonts w:ascii="Times New Roman" w:hAnsi="Times New Roman"/>
          <w:lang w:val="sr-Latn-BA"/>
        </w:rPr>
        <w:t>abstract needs</w:t>
      </w:r>
      <w:r w:rsidRPr="00623A88">
        <w:rPr>
          <w:rFonts w:ascii="Times New Roman" w:hAnsi="Times New Roman"/>
          <w:lang w:val="sr-Latn-BA"/>
        </w:rPr>
        <w:t xml:space="preserve"> to be written with Times New Roman font, normal, size 11, both sided alignment, single line spacing. Total text of the abstract should not exceed 300</w:t>
      </w:r>
      <w:r w:rsidR="00F76AA9">
        <w:rPr>
          <w:rFonts w:ascii="Times New Roman" w:hAnsi="Times New Roman"/>
          <w:lang w:val="sr-Latn-BA"/>
        </w:rPr>
        <w:t xml:space="preserve"> words and needs</w:t>
      </w:r>
      <w:r w:rsidRPr="00623A88">
        <w:rPr>
          <w:rFonts w:ascii="Times New Roman" w:hAnsi="Times New Roman"/>
          <w:lang w:val="sr-Latn-BA"/>
        </w:rPr>
        <w:t xml:space="preserve"> to be written in one paragraph. </w:t>
      </w:r>
      <w:r w:rsidRPr="00623A88">
        <w:rPr>
          <w:rFonts w:ascii="Times New Roman" w:hAnsi="Times New Roman"/>
          <w:color w:val="202124"/>
          <w:lang/>
        </w:rPr>
        <w:t>Keywords (size 11</w:t>
      </w:r>
      <w:r w:rsidR="004F544C">
        <w:rPr>
          <w:rFonts w:ascii="Times New Roman" w:hAnsi="Times New Roman"/>
          <w:color w:val="202124"/>
          <w:lang/>
        </w:rPr>
        <w:t>pt</w:t>
      </w:r>
      <w:r w:rsidRPr="00623A88">
        <w:rPr>
          <w:rFonts w:ascii="Times New Roman" w:hAnsi="Times New Roman"/>
          <w:color w:val="202124"/>
          <w:lang/>
        </w:rPr>
        <w:t>) should be separated from the summary text by one line of 10pt.</w:t>
      </w:r>
    </w:p>
    <w:p w:rsidR="00116A2E" w:rsidRDefault="00116A2E" w:rsidP="00116A2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  <w:r w:rsidRPr="005B1DD0">
        <w:rPr>
          <w:rStyle w:val="y2iqfc"/>
          <w:rFonts w:ascii="Times New Roman" w:hAnsi="Times New Roman"/>
          <w:b/>
          <w:bCs/>
          <w:color w:val="202124"/>
          <w:lang/>
        </w:rPr>
        <w:t>Please submit the application for participation in the Conference together with the abstract</w:t>
      </w:r>
      <w:r>
        <w:rPr>
          <w:rStyle w:val="y2iqfc"/>
          <w:rFonts w:ascii="Times New Roman" w:hAnsi="Times New Roman"/>
          <w:b/>
          <w:bCs/>
          <w:color w:val="202124"/>
          <w:lang/>
        </w:rPr>
        <w:t>.</w:t>
      </w: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Default="00116A2E" w:rsidP="00116A2E">
      <w:pPr>
        <w:ind w:firstLine="0"/>
        <w:jc w:val="left"/>
        <w:rPr>
          <w:rStyle w:val="y2iqfc"/>
          <w:rFonts w:ascii="Times New Roman" w:hAnsi="Times New Roman"/>
          <w:b/>
          <w:bCs/>
          <w:color w:val="202124"/>
          <w:lang/>
        </w:rPr>
      </w:pPr>
    </w:p>
    <w:p w:rsidR="00116A2E" w:rsidRPr="00116A2E" w:rsidRDefault="00116A2E" w:rsidP="00116A2E">
      <w:pPr>
        <w:ind w:firstLine="0"/>
        <w:jc w:val="left"/>
        <w:rPr>
          <w:b/>
          <w:bCs/>
          <w:noProof w:val="0"/>
          <w:lang w:eastAsia="en-GB"/>
        </w:rPr>
        <w:sectPr w:rsidR="00116A2E" w:rsidRPr="00116A2E" w:rsidSect="00890788">
          <w:headerReference w:type="even" r:id="rId8"/>
          <w:headerReference w:type="first" r:id="rId9"/>
          <w:type w:val="continuous"/>
          <w:pgSz w:w="9639" w:h="13608" w:code="9"/>
          <w:pgMar w:top="1134" w:right="1134" w:bottom="1134" w:left="1134" w:header="709" w:footer="709" w:gutter="0"/>
          <w:pgBorders w:display="firstPage" w:offsetFrom="page">
            <w:top w:val="thickThinSmallGap" w:sz="24" w:space="24" w:color="C5E0B3"/>
            <w:left w:val="thickThinSmallGap" w:sz="24" w:space="24" w:color="C5E0B3"/>
            <w:bottom w:val="thinThickSmallGap" w:sz="24" w:space="24" w:color="C5E0B3"/>
            <w:right w:val="thinThickSmallGap" w:sz="24" w:space="24" w:color="C5E0B3"/>
          </w:pgBorders>
          <w:cols w:space="708"/>
          <w:docGrid w:linePitch="360"/>
        </w:sectPr>
      </w:pPr>
    </w:p>
    <w:p w:rsidR="00D56D9F" w:rsidRDefault="00D56D9F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AE3DAC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E3DAC" w:rsidRDefault="001056F7" w:rsidP="00116A2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162425" cy="1078230"/>
            <wp:effectExtent l="19050" t="0" r="9525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DAC" w:rsidSect="00D76ECB">
      <w:pgSz w:w="9639" w:h="1360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3F" w:rsidRDefault="00C3683F" w:rsidP="008E56A0">
      <w:r>
        <w:separator/>
      </w:r>
    </w:p>
  </w:endnote>
  <w:endnote w:type="continuationSeparator" w:id="0">
    <w:p w:rsidR="00C3683F" w:rsidRDefault="00C3683F" w:rsidP="008E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3F" w:rsidRDefault="00C3683F" w:rsidP="008E56A0">
      <w:r>
        <w:separator/>
      </w:r>
    </w:p>
  </w:footnote>
  <w:footnote w:type="continuationSeparator" w:id="0">
    <w:p w:rsidR="00C3683F" w:rsidRDefault="00C3683F" w:rsidP="008E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01" w:rsidRPr="00890788" w:rsidRDefault="00784A01" w:rsidP="00784A01">
    <w:pPr>
      <w:tabs>
        <w:tab w:val="center" w:pos="0"/>
        <w:tab w:val="right" w:pos="9072"/>
      </w:tabs>
      <w:ind w:firstLine="0"/>
      <w:jc w:val="center"/>
      <w:rPr>
        <w:rFonts w:ascii="Times New Roman" w:hAnsi="Times New Roman"/>
        <w:color w:val="538135"/>
        <w:sz w:val="18"/>
        <w:szCs w:val="18"/>
        <w:lang w:val="bs-Latn-BA"/>
      </w:rPr>
    </w:pPr>
    <w:r w:rsidRPr="00890788">
      <w:rPr>
        <w:rFonts w:ascii="Times New Roman" w:hAnsi="Times New Roman"/>
        <w:color w:val="538135"/>
        <w:sz w:val="18"/>
        <w:szCs w:val="18"/>
        <w:lang w:val="sr-Latn-BA"/>
      </w:rPr>
      <w:t>Naučna konferencija „Znanjem do zdravlja –SANUS 2023“ - Prijedor 23. i 24. juna 2023. godine</w:t>
    </w:r>
  </w:p>
  <w:p w:rsidR="00784A01" w:rsidRPr="00890788" w:rsidRDefault="00784A01" w:rsidP="00784A01">
    <w:pPr>
      <w:tabs>
        <w:tab w:val="center" w:pos="0"/>
        <w:tab w:val="right" w:pos="9072"/>
      </w:tabs>
      <w:ind w:firstLine="0"/>
      <w:jc w:val="center"/>
      <w:rPr>
        <w:rFonts w:ascii="Times New Roman" w:hAnsi="Times New Roman"/>
        <w:color w:val="538135"/>
        <w:sz w:val="18"/>
        <w:szCs w:val="18"/>
        <w:lang w:val="sr-Latn-BA"/>
      </w:rPr>
    </w:pPr>
    <w:r w:rsidRPr="00890788">
      <w:rPr>
        <w:rFonts w:ascii="Times New Roman" w:hAnsi="Times New Roman"/>
        <w:color w:val="538135"/>
        <w:sz w:val="18"/>
        <w:szCs w:val="18"/>
        <w:lang w:val="sr-Latn-BA"/>
      </w:rPr>
      <w:t>Scientific conference "Knowledge to health - SANUS 2023" – Prijedor, 23/ 24 June 2023</w:t>
    </w:r>
  </w:p>
  <w:p w:rsidR="00784A01" w:rsidRDefault="00784A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3" w:rsidRPr="00351BEC" w:rsidRDefault="003F3753" w:rsidP="00C67C6B">
    <w:pPr>
      <w:tabs>
        <w:tab w:val="center" w:pos="0"/>
        <w:tab w:val="right" w:pos="9072"/>
      </w:tabs>
      <w:ind w:firstLine="0"/>
      <w:jc w:val="center"/>
      <w:rPr>
        <w:rFonts w:ascii="Times New Roman" w:hAnsi="Times New Roman"/>
        <w:sz w:val="17"/>
        <w:szCs w:val="17"/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B321B8"/>
    <w:multiLevelType w:val="hybridMultilevel"/>
    <w:tmpl w:val="EBBA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2EFF"/>
    <w:multiLevelType w:val="hybridMultilevel"/>
    <w:tmpl w:val="588A169A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FC089E"/>
    <w:multiLevelType w:val="hybridMultilevel"/>
    <w:tmpl w:val="9320A340"/>
    <w:lvl w:ilvl="0" w:tplc="024E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6FC5"/>
    <w:multiLevelType w:val="hybridMultilevel"/>
    <w:tmpl w:val="52C25CD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809"/>
    <w:multiLevelType w:val="hybridMultilevel"/>
    <w:tmpl w:val="F8D0D7C2"/>
    <w:lvl w:ilvl="0" w:tplc="0EB6BF9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355" w:hanging="360"/>
      </w:pPr>
    </w:lvl>
    <w:lvl w:ilvl="2" w:tplc="141A001B" w:tentative="1">
      <w:start w:val="1"/>
      <w:numFmt w:val="lowerRoman"/>
      <w:lvlText w:val="%3."/>
      <w:lvlJc w:val="right"/>
      <w:pPr>
        <w:ind w:left="3075" w:hanging="180"/>
      </w:pPr>
    </w:lvl>
    <w:lvl w:ilvl="3" w:tplc="141A000F" w:tentative="1">
      <w:start w:val="1"/>
      <w:numFmt w:val="decimal"/>
      <w:lvlText w:val="%4."/>
      <w:lvlJc w:val="left"/>
      <w:pPr>
        <w:ind w:left="3795" w:hanging="360"/>
      </w:pPr>
    </w:lvl>
    <w:lvl w:ilvl="4" w:tplc="141A0019" w:tentative="1">
      <w:start w:val="1"/>
      <w:numFmt w:val="lowerLetter"/>
      <w:lvlText w:val="%5."/>
      <w:lvlJc w:val="left"/>
      <w:pPr>
        <w:ind w:left="4515" w:hanging="360"/>
      </w:pPr>
    </w:lvl>
    <w:lvl w:ilvl="5" w:tplc="141A001B" w:tentative="1">
      <w:start w:val="1"/>
      <w:numFmt w:val="lowerRoman"/>
      <w:lvlText w:val="%6."/>
      <w:lvlJc w:val="right"/>
      <w:pPr>
        <w:ind w:left="5235" w:hanging="180"/>
      </w:pPr>
    </w:lvl>
    <w:lvl w:ilvl="6" w:tplc="141A000F" w:tentative="1">
      <w:start w:val="1"/>
      <w:numFmt w:val="decimal"/>
      <w:lvlText w:val="%7."/>
      <w:lvlJc w:val="left"/>
      <w:pPr>
        <w:ind w:left="5955" w:hanging="360"/>
      </w:pPr>
    </w:lvl>
    <w:lvl w:ilvl="7" w:tplc="141A0019" w:tentative="1">
      <w:start w:val="1"/>
      <w:numFmt w:val="lowerLetter"/>
      <w:lvlText w:val="%8."/>
      <w:lvlJc w:val="left"/>
      <w:pPr>
        <w:ind w:left="6675" w:hanging="360"/>
      </w:pPr>
    </w:lvl>
    <w:lvl w:ilvl="8" w:tplc="1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78C524F"/>
    <w:multiLevelType w:val="hybridMultilevel"/>
    <w:tmpl w:val="F436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56A"/>
    <w:multiLevelType w:val="hybridMultilevel"/>
    <w:tmpl w:val="36EEBE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71703"/>
    <w:multiLevelType w:val="hybridMultilevel"/>
    <w:tmpl w:val="0D7A7848"/>
    <w:lvl w:ilvl="0" w:tplc="1EFE41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13C6D"/>
    <w:multiLevelType w:val="hybridMultilevel"/>
    <w:tmpl w:val="C8120744"/>
    <w:lvl w:ilvl="0" w:tplc="1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432DF6"/>
    <w:multiLevelType w:val="hybridMultilevel"/>
    <w:tmpl w:val="D81A03E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90018B"/>
    <w:multiLevelType w:val="hybridMultilevel"/>
    <w:tmpl w:val="AFA4CE20"/>
    <w:lvl w:ilvl="0" w:tplc="08090017">
      <w:start w:val="1"/>
      <w:numFmt w:val="lowerLetter"/>
      <w:lvlText w:val="%1)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A7D60AF"/>
    <w:multiLevelType w:val="hybridMultilevel"/>
    <w:tmpl w:val="D9D0A65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6ABB"/>
    <w:rsid w:val="00001175"/>
    <w:rsid w:val="00012DE8"/>
    <w:rsid w:val="000166BB"/>
    <w:rsid w:val="00044795"/>
    <w:rsid w:val="00092E8C"/>
    <w:rsid w:val="000A642D"/>
    <w:rsid w:val="000D0608"/>
    <w:rsid w:val="0010154B"/>
    <w:rsid w:val="00103997"/>
    <w:rsid w:val="001056F7"/>
    <w:rsid w:val="00116A2E"/>
    <w:rsid w:val="001615BF"/>
    <w:rsid w:val="00171D47"/>
    <w:rsid w:val="00185C31"/>
    <w:rsid w:val="001925CF"/>
    <w:rsid w:val="001A758C"/>
    <w:rsid w:val="001C4813"/>
    <w:rsid w:val="001D5E90"/>
    <w:rsid w:val="001F5C4B"/>
    <w:rsid w:val="00214FDF"/>
    <w:rsid w:val="00231189"/>
    <w:rsid w:val="0027729F"/>
    <w:rsid w:val="00277551"/>
    <w:rsid w:val="00287B27"/>
    <w:rsid w:val="002A3E85"/>
    <w:rsid w:val="002B0E6C"/>
    <w:rsid w:val="002D717F"/>
    <w:rsid w:val="002E640B"/>
    <w:rsid w:val="00312AA6"/>
    <w:rsid w:val="00313F18"/>
    <w:rsid w:val="00314DA9"/>
    <w:rsid w:val="003167A6"/>
    <w:rsid w:val="00317475"/>
    <w:rsid w:val="003478E9"/>
    <w:rsid w:val="00351BEC"/>
    <w:rsid w:val="00364FCB"/>
    <w:rsid w:val="00366E31"/>
    <w:rsid w:val="003706A8"/>
    <w:rsid w:val="003730A4"/>
    <w:rsid w:val="00381B36"/>
    <w:rsid w:val="003D3ABB"/>
    <w:rsid w:val="003F3753"/>
    <w:rsid w:val="003F6ABB"/>
    <w:rsid w:val="00444AFA"/>
    <w:rsid w:val="00446E1A"/>
    <w:rsid w:val="00467243"/>
    <w:rsid w:val="00487B04"/>
    <w:rsid w:val="00497625"/>
    <w:rsid w:val="004A759A"/>
    <w:rsid w:val="004F544C"/>
    <w:rsid w:val="00524B33"/>
    <w:rsid w:val="005267D9"/>
    <w:rsid w:val="00542FD1"/>
    <w:rsid w:val="005435C4"/>
    <w:rsid w:val="0056292D"/>
    <w:rsid w:val="00572304"/>
    <w:rsid w:val="00573026"/>
    <w:rsid w:val="0058660E"/>
    <w:rsid w:val="005A1AA3"/>
    <w:rsid w:val="005A4989"/>
    <w:rsid w:val="005B1DD0"/>
    <w:rsid w:val="005D73F9"/>
    <w:rsid w:val="00603CDC"/>
    <w:rsid w:val="0061017D"/>
    <w:rsid w:val="00623A88"/>
    <w:rsid w:val="00623DAA"/>
    <w:rsid w:val="00626D05"/>
    <w:rsid w:val="006310A4"/>
    <w:rsid w:val="00643328"/>
    <w:rsid w:val="00643C91"/>
    <w:rsid w:val="00675CF5"/>
    <w:rsid w:val="006846C9"/>
    <w:rsid w:val="006C7D9D"/>
    <w:rsid w:val="006F27DF"/>
    <w:rsid w:val="0071339E"/>
    <w:rsid w:val="00736443"/>
    <w:rsid w:val="0076743B"/>
    <w:rsid w:val="00784A01"/>
    <w:rsid w:val="007F6044"/>
    <w:rsid w:val="008018AC"/>
    <w:rsid w:val="008665D2"/>
    <w:rsid w:val="00890788"/>
    <w:rsid w:val="00892E35"/>
    <w:rsid w:val="008B704B"/>
    <w:rsid w:val="008C0304"/>
    <w:rsid w:val="008C1B59"/>
    <w:rsid w:val="008C5961"/>
    <w:rsid w:val="008D3C27"/>
    <w:rsid w:val="008E56A0"/>
    <w:rsid w:val="0091787E"/>
    <w:rsid w:val="00926F5A"/>
    <w:rsid w:val="00933CDD"/>
    <w:rsid w:val="00960607"/>
    <w:rsid w:val="009969B3"/>
    <w:rsid w:val="009B7E5D"/>
    <w:rsid w:val="009C16FA"/>
    <w:rsid w:val="009E163A"/>
    <w:rsid w:val="009E3B36"/>
    <w:rsid w:val="00A15D8E"/>
    <w:rsid w:val="00A23141"/>
    <w:rsid w:val="00A661A3"/>
    <w:rsid w:val="00A70DF6"/>
    <w:rsid w:val="00AC3321"/>
    <w:rsid w:val="00AE3DAC"/>
    <w:rsid w:val="00AF3770"/>
    <w:rsid w:val="00B320E2"/>
    <w:rsid w:val="00B474DC"/>
    <w:rsid w:val="00B56E7E"/>
    <w:rsid w:val="00B61779"/>
    <w:rsid w:val="00B64F55"/>
    <w:rsid w:val="00B67F05"/>
    <w:rsid w:val="00B73D29"/>
    <w:rsid w:val="00BB7228"/>
    <w:rsid w:val="00BC2DFF"/>
    <w:rsid w:val="00C03F51"/>
    <w:rsid w:val="00C3683F"/>
    <w:rsid w:val="00C44D19"/>
    <w:rsid w:val="00C66A35"/>
    <w:rsid w:val="00C66AF0"/>
    <w:rsid w:val="00C66C82"/>
    <w:rsid w:val="00C67C6B"/>
    <w:rsid w:val="00C76751"/>
    <w:rsid w:val="00C857D9"/>
    <w:rsid w:val="00C95C26"/>
    <w:rsid w:val="00CB43A9"/>
    <w:rsid w:val="00D00B20"/>
    <w:rsid w:val="00D443CD"/>
    <w:rsid w:val="00D55F87"/>
    <w:rsid w:val="00D56B65"/>
    <w:rsid w:val="00D56D9F"/>
    <w:rsid w:val="00D75F24"/>
    <w:rsid w:val="00D76ECB"/>
    <w:rsid w:val="00D951D0"/>
    <w:rsid w:val="00DD4594"/>
    <w:rsid w:val="00DD6D78"/>
    <w:rsid w:val="00DE22E1"/>
    <w:rsid w:val="00E116BE"/>
    <w:rsid w:val="00E2243E"/>
    <w:rsid w:val="00E51107"/>
    <w:rsid w:val="00E911EB"/>
    <w:rsid w:val="00EA26D1"/>
    <w:rsid w:val="00EB3A03"/>
    <w:rsid w:val="00EB6EFC"/>
    <w:rsid w:val="00EC1E8C"/>
    <w:rsid w:val="00EC31DA"/>
    <w:rsid w:val="00F4128F"/>
    <w:rsid w:val="00F46053"/>
    <w:rsid w:val="00F56973"/>
    <w:rsid w:val="00F76AA9"/>
    <w:rsid w:val="00FE70C7"/>
    <w:rsid w:val="00FF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A0"/>
    <w:pPr>
      <w:ind w:firstLine="567"/>
      <w:jc w:val="both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A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66E31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6A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E56A0"/>
    <w:rPr>
      <w:rFonts w:ascii="Tahom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6A0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8E56A0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6A0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8E56A0"/>
    <w:rPr>
      <w:noProof/>
      <w:lang w:val="en-US"/>
    </w:rPr>
  </w:style>
  <w:style w:type="character" w:styleId="Hyperlink">
    <w:name w:val="Hyperlink"/>
    <w:uiPriority w:val="99"/>
    <w:unhideWhenUsed/>
    <w:rsid w:val="008E56A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66E3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38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29F"/>
    <w:pPr>
      <w:ind w:left="708"/>
    </w:pPr>
  </w:style>
  <w:style w:type="character" w:customStyle="1" w:styleId="Heading1Char">
    <w:name w:val="Heading 1 Char"/>
    <w:link w:val="Heading1"/>
    <w:uiPriority w:val="9"/>
    <w:rsid w:val="00EB3A03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noProof w:val="0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623A88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23A88"/>
  </w:style>
  <w:style w:type="paragraph" w:styleId="NoSpacing">
    <w:name w:val="No Spacing"/>
    <w:uiPriority w:val="1"/>
    <w:qFormat/>
    <w:rsid w:val="00623A88"/>
    <w:pPr>
      <w:ind w:firstLine="567"/>
      <w:jc w:val="both"/>
    </w:pPr>
    <w:rPr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%20abstract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abstract 2011.dotx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НАСЛОВ РАДА</vt:lpstr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НАСЛОВ РАДА</dc:title>
  <dc:creator>Darko</dc:creator>
  <cp:lastModifiedBy>...</cp:lastModifiedBy>
  <cp:revision>2</cp:revision>
  <cp:lastPrinted>2021-11-23T08:52:00Z</cp:lastPrinted>
  <dcterms:created xsi:type="dcterms:W3CDTF">2022-12-16T07:26:00Z</dcterms:created>
  <dcterms:modified xsi:type="dcterms:W3CDTF">2022-12-16T07:26:00Z</dcterms:modified>
</cp:coreProperties>
</file>